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EF" w:rsidRPr="00F80085" w:rsidRDefault="00236A6A" w:rsidP="00B86D24">
      <w:pPr>
        <w:jc w:val="left"/>
        <w:rPr>
          <w:rFonts w:ascii="Times New Roman" w:hAnsi="Times New Roman"/>
          <w:sz w:val="24"/>
          <w:lang w:eastAsia="zh-TW"/>
        </w:rPr>
      </w:pPr>
      <w:r w:rsidRPr="00236A6A">
        <w:rPr>
          <w:rFonts w:ascii="Times New Roman" w:hAnsi="Times New Roman"/>
          <w:sz w:val="24"/>
          <w:lang w:val="en" w:eastAsia="zh-TW"/>
        </w:rPr>
        <w:t>Appended form No. 4</w:t>
      </w:r>
      <w:r w:rsidR="00730B1C">
        <w:rPr>
          <w:rFonts w:ascii="Times New Roman" w:hAnsi="Times New Roman"/>
          <w:sz w:val="24"/>
          <w:lang w:eastAsia="zh-TW"/>
        </w:rPr>
        <w:t xml:space="preserve"> (</w:t>
      </w:r>
      <w:r w:rsidR="00972FE6">
        <w:rPr>
          <w:rFonts w:ascii="Times New Roman" w:hAnsi="Times New Roman"/>
          <w:sz w:val="24"/>
          <w:lang w:eastAsia="zh-TW"/>
        </w:rPr>
        <w:t xml:space="preserve">Related to </w:t>
      </w:r>
      <w:r w:rsidR="00972FE6">
        <w:rPr>
          <w:rFonts w:ascii="Times New Roman" w:eastAsia="ＭＳ Ｐゴシック" w:hAnsi="Times New Roman"/>
          <w:kern w:val="0"/>
          <w:sz w:val="24"/>
        </w:rPr>
        <w:t xml:space="preserve">Article </w:t>
      </w:r>
      <w:r w:rsidR="00D27FC6">
        <w:rPr>
          <w:rFonts w:ascii="Times New Roman" w:eastAsia="ＭＳ Ｐゴシック" w:hAnsi="Times New Roman"/>
          <w:kern w:val="0"/>
          <w:sz w:val="24"/>
        </w:rPr>
        <w:t>4</w:t>
      </w:r>
      <w:r w:rsidR="00730B1C">
        <w:rPr>
          <w:rFonts w:ascii="Times New Roman" w:hAnsi="Times New Roman"/>
          <w:sz w:val="24"/>
          <w:lang w:eastAsia="zh-TW"/>
        </w:rPr>
        <w:t>)</w:t>
      </w:r>
      <w:r w:rsidR="00B86D24">
        <w:rPr>
          <w:rFonts w:ascii="Times New Roman" w:hAnsi="Times New Roman"/>
          <w:sz w:val="24"/>
          <w:lang w:eastAsia="zh-TW"/>
        </w:rPr>
        <w:t xml:space="preserve">　　　</w:t>
      </w:r>
      <w:r w:rsidR="00972FE6">
        <w:rPr>
          <w:rFonts w:ascii="Times New Roman" w:hAnsi="Times New Roman" w:hint="eastAsia"/>
          <w:sz w:val="24"/>
        </w:rPr>
        <w:t xml:space="preserve">     </w:t>
      </w:r>
      <w:r w:rsidR="00DD22EF" w:rsidRPr="00F80085">
        <w:rPr>
          <w:rFonts w:ascii="Times New Roman" w:hAnsi="Times New Roman"/>
          <w:sz w:val="24"/>
          <w:lang w:eastAsia="zh-TW"/>
        </w:rPr>
        <w:t>（</w:t>
      </w:r>
      <w:r w:rsidR="00B86D24" w:rsidRPr="00B86D24">
        <w:rPr>
          <w:rFonts w:ascii="Times New Roman" w:hAnsi="Times New Roman"/>
          <w:sz w:val="24"/>
          <w:lang w:val="en" w:eastAsia="zh-TW"/>
        </w:rPr>
        <w:t xml:space="preserve">Submitted to </w:t>
      </w:r>
      <w:r w:rsidR="00B86D24" w:rsidRPr="00E04422">
        <w:rPr>
          <w:rFonts w:ascii="Times New Roman" w:hAnsi="Times New Roman" w:hint="eastAsia"/>
          <w:sz w:val="24"/>
        </w:rPr>
        <w:t xml:space="preserve">the </w:t>
      </w:r>
      <w:r w:rsidR="00B86D24">
        <w:rPr>
          <w:rFonts w:ascii="Times New Roman" w:hAnsi="Times New Roman"/>
          <w:sz w:val="24"/>
          <w:lang w:eastAsia="zh-TW"/>
        </w:rPr>
        <w:t>International Affair</w:t>
      </w:r>
      <w:r w:rsidR="00B86D24">
        <w:rPr>
          <w:rFonts w:ascii="Times New Roman" w:hAnsi="Times New Roman" w:hint="eastAsia"/>
          <w:sz w:val="24"/>
        </w:rPr>
        <w:t>s</w:t>
      </w:r>
      <w:r w:rsidR="00DD22EF" w:rsidRPr="00F80085">
        <w:rPr>
          <w:rFonts w:ascii="Times New Roman" w:hAnsi="Times New Roman"/>
          <w:sz w:val="24"/>
          <w:lang w:eastAsia="zh-TW"/>
        </w:rPr>
        <w:t>）</w:t>
      </w:r>
    </w:p>
    <w:p w:rsidR="00DD22EF" w:rsidRPr="00972FE6" w:rsidRDefault="00DD22EF" w:rsidP="00727C10">
      <w:pPr>
        <w:ind w:firstLineChars="100" w:firstLine="320"/>
        <w:rPr>
          <w:rFonts w:ascii="Times New Roman" w:eastAsia="PMingLiU" w:hAnsi="Times New Roman"/>
          <w:sz w:val="32"/>
          <w:szCs w:val="32"/>
          <w:lang w:eastAsia="zh-TW"/>
        </w:rPr>
      </w:pPr>
    </w:p>
    <w:p w:rsidR="00727C10" w:rsidRPr="00972FE6" w:rsidRDefault="00727C10" w:rsidP="00727C10">
      <w:pPr>
        <w:ind w:firstLineChars="100" w:firstLine="320"/>
        <w:rPr>
          <w:rFonts w:ascii="Times New Roman" w:eastAsia="PMingLiU" w:hAnsi="Times New Roman"/>
          <w:sz w:val="32"/>
          <w:szCs w:val="32"/>
          <w:lang w:eastAsia="zh-TW"/>
        </w:rPr>
      </w:pPr>
    </w:p>
    <w:p w:rsidR="00F91EB7" w:rsidRPr="00F80085" w:rsidRDefault="00F91EB7" w:rsidP="00DD22EF">
      <w:pPr>
        <w:rPr>
          <w:rFonts w:ascii="Times New Roman" w:eastAsia="PMingLiU" w:hAnsi="Times New Roman"/>
          <w:sz w:val="32"/>
          <w:szCs w:val="32"/>
          <w:lang w:eastAsia="zh-TW"/>
        </w:rPr>
      </w:pPr>
    </w:p>
    <w:p w:rsidR="00DD22EF" w:rsidRPr="00F80085" w:rsidRDefault="00D258DB" w:rsidP="00D258DB">
      <w:pPr>
        <w:jc w:val="center"/>
        <w:rPr>
          <w:rFonts w:ascii="Times New Roman" w:eastAsia="PMingLiU" w:hAnsi="Times New Roman"/>
          <w:sz w:val="32"/>
          <w:szCs w:val="32"/>
          <w:lang w:eastAsia="zh-TW"/>
        </w:rPr>
      </w:pPr>
      <w:r>
        <w:rPr>
          <w:rFonts w:ascii="Times New Roman" w:hAnsi="Times New Roman"/>
          <w:sz w:val="52"/>
          <w:szCs w:val="52"/>
          <w:lang w:eastAsia="zh-TW"/>
        </w:rPr>
        <w:t>P</w:t>
      </w:r>
      <w:r w:rsidRPr="00D258DB">
        <w:rPr>
          <w:rFonts w:ascii="Times New Roman" w:hAnsi="Times New Roman"/>
          <w:sz w:val="52"/>
          <w:szCs w:val="52"/>
          <w:lang w:eastAsia="zh-TW"/>
        </w:rPr>
        <w:t>ledge</w:t>
      </w:r>
      <w:r>
        <w:rPr>
          <w:rFonts w:ascii="Times New Roman" w:hAnsi="Times New Roman"/>
          <w:sz w:val="52"/>
          <w:szCs w:val="52"/>
          <w:lang w:eastAsia="zh-TW"/>
        </w:rPr>
        <w:t xml:space="preserve"> Agreement</w:t>
      </w:r>
    </w:p>
    <w:p w:rsidR="001B4842" w:rsidRPr="00F80085" w:rsidRDefault="001B4842" w:rsidP="00DD22EF">
      <w:pPr>
        <w:rPr>
          <w:rFonts w:ascii="Times New Roman" w:eastAsia="PMingLiU" w:hAnsi="Times New Roman"/>
          <w:sz w:val="32"/>
          <w:szCs w:val="32"/>
          <w:lang w:eastAsia="zh-TW"/>
        </w:rPr>
      </w:pPr>
    </w:p>
    <w:p w:rsidR="00DD22EF" w:rsidRPr="00F80085" w:rsidRDefault="000B5CF7" w:rsidP="000B5CF7">
      <w:pPr>
        <w:rPr>
          <w:rFonts w:ascii="Times New Roman" w:hAnsi="Times New Roman"/>
          <w:sz w:val="36"/>
          <w:szCs w:val="36"/>
          <w:lang w:eastAsia="zh-TW"/>
        </w:rPr>
      </w:pPr>
      <w:r w:rsidRPr="00F80085">
        <w:rPr>
          <w:rFonts w:ascii="Times New Roman" w:hAnsi="Times New Roman"/>
          <w:sz w:val="36"/>
          <w:szCs w:val="36"/>
          <w:lang w:eastAsia="zh-TW"/>
        </w:rPr>
        <w:t>To: President of Saga University</w:t>
      </w:r>
    </w:p>
    <w:p w:rsidR="00FC2BCC" w:rsidRPr="00FC2BCC" w:rsidRDefault="00DD22EF" w:rsidP="00FC2BCC">
      <w:pPr>
        <w:rPr>
          <w:rFonts w:ascii="Times New Roman" w:hAnsi="Times New Roman"/>
          <w:sz w:val="36"/>
          <w:szCs w:val="36"/>
        </w:rPr>
      </w:pPr>
      <w:r w:rsidRPr="00F80085">
        <w:rPr>
          <w:rFonts w:ascii="Times New Roman" w:hAnsi="Times New Roman"/>
          <w:sz w:val="36"/>
          <w:szCs w:val="36"/>
        </w:rPr>
        <w:t xml:space="preserve">　</w:t>
      </w:r>
      <w:r w:rsidR="00FC2BCC" w:rsidRPr="00FC2BCC">
        <w:rPr>
          <w:rFonts w:ascii="Times New Roman" w:hAnsi="Times New Roman"/>
          <w:sz w:val="36"/>
          <w:szCs w:val="36"/>
          <w:lang w:val="en"/>
        </w:rPr>
        <w:t>I hereby pledge to comply with the rules and regulations concerning Safety Export Trade established by Saga University so as not to hinder the maintenance of international peace and security.</w:t>
      </w:r>
    </w:p>
    <w:p w:rsidR="00DD22EF" w:rsidRPr="00FC2BCC" w:rsidRDefault="00DD22EF" w:rsidP="00FC2BCC">
      <w:pPr>
        <w:rPr>
          <w:rFonts w:ascii="Times New Roman" w:hAnsi="Times New Roman"/>
          <w:sz w:val="28"/>
          <w:szCs w:val="28"/>
        </w:rPr>
      </w:pPr>
    </w:p>
    <w:p w:rsidR="000962D6" w:rsidRPr="00F80085" w:rsidRDefault="000962D6" w:rsidP="00DD22EF">
      <w:pPr>
        <w:rPr>
          <w:rFonts w:ascii="Times New Roman" w:hAnsi="Times New Roman"/>
          <w:sz w:val="28"/>
          <w:szCs w:val="28"/>
        </w:rPr>
      </w:pPr>
    </w:p>
    <w:p w:rsidR="000962D6" w:rsidRPr="00F80085" w:rsidRDefault="000962D6" w:rsidP="00DD22EF">
      <w:pPr>
        <w:rPr>
          <w:rFonts w:ascii="Times New Roman" w:hAnsi="Times New Roman"/>
          <w:sz w:val="28"/>
          <w:szCs w:val="28"/>
        </w:rPr>
      </w:pPr>
    </w:p>
    <w:p w:rsidR="00F91EB7" w:rsidRPr="00F80085" w:rsidRDefault="00F91EB7" w:rsidP="00DD22EF">
      <w:pPr>
        <w:rPr>
          <w:rFonts w:ascii="Times New Roman" w:hAnsi="Times New Roman"/>
          <w:sz w:val="28"/>
          <w:szCs w:val="28"/>
        </w:rPr>
      </w:pPr>
    </w:p>
    <w:p w:rsidR="00DD22EF" w:rsidRPr="001B6A81" w:rsidRDefault="00DD22EF" w:rsidP="00DD22EF">
      <w:pPr>
        <w:rPr>
          <w:rFonts w:ascii="Times New Roman" w:hAnsi="Times New Roman"/>
          <w:sz w:val="28"/>
          <w:szCs w:val="32"/>
          <w:lang w:eastAsia="zh-TW"/>
        </w:rPr>
      </w:pPr>
      <w:r w:rsidRPr="00F80085">
        <w:rPr>
          <w:rFonts w:ascii="Times New Roman" w:hAnsi="Times New Roman"/>
          <w:sz w:val="32"/>
          <w:szCs w:val="32"/>
        </w:rPr>
        <w:t xml:space="preserve">　　　　　</w:t>
      </w:r>
      <w:r w:rsidR="00D26283" w:rsidRPr="00F80085">
        <w:rPr>
          <w:rFonts w:ascii="Times New Roman" w:hAnsi="Times New Roman"/>
          <w:sz w:val="32"/>
          <w:szCs w:val="32"/>
        </w:rPr>
        <w:t xml:space="preserve">　　</w:t>
      </w:r>
      <w:r w:rsidR="00D26283" w:rsidRPr="00F80085">
        <w:rPr>
          <w:rFonts w:ascii="Times New Roman" w:hAnsi="Times New Roman"/>
          <w:sz w:val="32"/>
          <w:szCs w:val="32"/>
        </w:rPr>
        <w:t xml:space="preserve">Date:  </w:t>
      </w:r>
      <w:r w:rsidR="00D26283" w:rsidRPr="001B6A81">
        <w:rPr>
          <w:rFonts w:ascii="Times New Roman" w:hAnsi="Times New Roman"/>
          <w:sz w:val="28"/>
          <w:szCs w:val="32"/>
        </w:rPr>
        <w:t xml:space="preserve">(month)  </w:t>
      </w:r>
      <w:r w:rsidR="001B6A81">
        <w:rPr>
          <w:rFonts w:ascii="Times New Roman" w:hAnsi="Times New Roman" w:hint="eastAsia"/>
          <w:sz w:val="28"/>
          <w:szCs w:val="32"/>
        </w:rPr>
        <w:t xml:space="preserve"> </w:t>
      </w:r>
      <w:r w:rsidR="00D26283" w:rsidRPr="001B6A81">
        <w:rPr>
          <w:rFonts w:ascii="Times New Roman" w:hAnsi="Times New Roman"/>
          <w:sz w:val="28"/>
          <w:szCs w:val="32"/>
        </w:rPr>
        <w:t>(date)    (year)</w:t>
      </w:r>
    </w:p>
    <w:p w:rsidR="002A294E" w:rsidRPr="002A294E" w:rsidRDefault="00DD22EF" w:rsidP="002A294E">
      <w:pPr>
        <w:spacing w:line="340" w:lineRule="exact"/>
        <w:jc w:val="right"/>
        <w:rPr>
          <w:rFonts w:ascii="Times New Roman" w:eastAsia="PMingLiU" w:hAnsi="Times New Roman"/>
          <w:sz w:val="32"/>
          <w:szCs w:val="32"/>
          <w:lang w:eastAsia="zh-TW"/>
        </w:rPr>
      </w:pPr>
      <w:r w:rsidRPr="00F80085">
        <w:rPr>
          <w:rFonts w:ascii="Times New Roman" w:hAnsi="Times New Roman"/>
          <w:sz w:val="32"/>
          <w:szCs w:val="32"/>
          <w:lang w:eastAsia="zh-TW"/>
        </w:rPr>
        <w:t xml:space="preserve">　　　　　　　　　　　　　　　　　　　　　</w:t>
      </w:r>
      <w:r w:rsidRPr="00F80085">
        <w:rPr>
          <w:rFonts w:ascii="Times New Roman" w:hAnsi="Times New Roman"/>
          <w:sz w:val="32"/>
          <w:szCs w:val="32"/>
          <w:lang w:eastAsia="zh-TW"/>
        </w:rPr>
        <w:t xml:space="preserve">  </w:t>
      </w:r>
    </w:p>
    <w:p w:rsidR="00C05AD6" w:rsidRPr="00C05AD6" w:rsidRDefault="002340A6" w:rsidP="00C05AD6">
      <w:pPr>
        <w:spacing w:line="340" w:lineRule="exact"/>
        <w:ind w:right="1280"/>
        <w:jc w:val="left"/>
        <w:rPr>
          <w:rFonts w:ascii="Times New Roman" w:hAnsi="Times New Roman"/>
          <w:sz w:val="32"/>
          <w:szCs w:val="32"/>
          <w:u w:val="single"/>
          <w:lang w:eastAsia="zh-CN"/>
        </w:rPr>
      </w:pPr>
      <w:r w:rsidRPr="00C05AD6">
        <w:rPr>
          <w:rFonts w:ascii="Times New Roman" w:hAnsi="Times New Roman"/>
          <w:sz w:val="32"/>
          <w:szCs w:val="32"/>
          <w:lang w:eastAsia="zh-TW"/>
        </w:rPr>
        <w:t>Faculty</w:t>
      </w:r>
      <w:r w:rsidR="00C05AD6">
        <w:rPr>
          <w:rFonts w:ascii="Times New Roman" w:hAnsi="Times New Roman"/>
          <w:sz w:val="32"/>
          <w:szCs w:val="32"/>
          <w:lang w:eastAsia="zh-TW"/>
        </w:rPr>
        <w:t xml:space="preserve"> </w:t>
      </w:r>
      <w:r w:rsidR="00C05AD6">
        <w:rPr>
          <w:rFonts w:ascii="Times New Roman" w:hAnsi="Times New Roman"/>
          <w:sz w:val="32"/>
          <w:szCs w:val="32"/>
          <w:u w:val="single"/>
          <w:lang w:eastAsia="zh-TW"/>
        </w:rPr>
        <w:t xml:space="preserve">                                                </w:t>
      </w:r>
    </w:p>
    <w:p w:rsidR="002A294E" w:rsidRPr="00E04422" w:rsidRDefault="009107F8" w:rsidP="002A294E">
      <w:pPr>
        <w:spacing w:line="340" w:lineRule="exact"/>
        <w:ind w:right="1280"/>
        <w:rPr>
          <w:rFonts w:ascii="Times New Roman" w:hAnsi="Times New Roman"/>
          <w:sz w:val="32"/>
          <w:szCs w:val="32"/>
          <w:u w:val="single"/>
        </w:rPr>
      </w:pPr>
      <w:r w:rsidRPr="00C05AD6">
        <w:rPr>
          <w:rFonts w:ascii="Times New Roman" w:hAnsi="Times New Roman"/>
          <w:sz w:val="32"/>
          <w:szCs w:val="32"/>
          <w:lang w:eastAsia="zh-CN"/>
        </w:rPr>
        <w:t>Department</w:t>
      </w:r>
      <w:r w:rsidR="006102F9">
        <w:rPr>
          <w:rFonts w:ascii="Times New Roman" w:hAnsi="Times New Roman"/>
          <w:sz w:val="32"/>
          <w:szCs w:val="32"/>
          <w:lang w:eastAsia="zh-CN"/>
        </w:rPr>
        <w:t>/</w:t>
      </w:r>
      <w:r w:rsidR="006102F9" w:rsidRPr="006102F9">
        <w:rPr>
          <w:rFonts w:ascii="Times New Roman" w:hAnsi="Times New Roman"/>
          <w:sz w:val="32"/>
          <w:szCs w:val="32"/>
          <w:lang w:eastAsia="zh-CN"/>
        </w:rPr>
        <w:t>Course</w:t>
      </w:r>
      <w:r w:rsidR="002A294E" w:rsidRPr="00C05AD6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2A294E" w:rsidRPr="00C05AD6">
        <w:rPr>
          <w:rFonts w:ascii="Times New Roman" w:hAnsi="Times New Roman"/>
          <w:sz w:val="32"/>
          <w:szCs w:val="32"/>
          <w:u w:val="single"/>
          <w:lang w:eastAsia="zh-CN"/>
        </w:rPr>
        <w:t xml:space="preserve">               </w:t>
      </w:r>
      <w:r w:rsidR="00C05AD6" w:rsidRPr="00C05AD6">
        <w:rPr>
          <w:rFonts w:ascii="Times New Roman" w:hAnsi="Times New Roman"/>
          <w:sz w:val="32"/>
          <w:szCs w:val="32"/>
          <w:u w:val="single"/>
          <w:lang w:eastAsia="zh-CN"/>
        </w:rPr>
        <w:t xml:space="preserve">     </w:t>
      </w:r>
      <w:r w:rsidR="00C05AD6">
        <w:rPr>
          <w:rFonts w:ascii="Times New Roman" w:hAnsi="Times New Roman"/>
          <w:sz w:val="32"/>
          <w:szCs w:val="32"/>
          <w:u w:val="single"/>
          <w:lang w:eastAsia="zh-CN"/>
        </w:rPr>
        <w:t xml:space="preserve">                         </w:t>
      </w:r>
    </w:p>
    <w:p w:rsidR="002A294E" w:rsidRPr="00E04422" w:rsidRDefault="002A294E" w:rsidP="002A294E">
      <w:pPr>
        <w:spacing w:line="340" w:lineRule="exact"/>
        <w:ind w:right="1280"/>
        <w:rPr>
          <w:rFonts w:ascii="Times New Roman" w:hAnsi="Times New Roman"/>
          <w:sz w:val="32"/>
          <w:szCs w:val="32"/>
        </w:rPr>
      </w:pPr>
    </w:p>
    <w:p w:rsidR="00DD22EF" w:rsidRPr="00E04422" w:rsidRDefault="00DD22EF" w:rsidP="00DD22EF">
      <w:pPr>
        <w:rPr>
          <w:rFonts w:ascii="Times New Roman" w:hAnsi="Times New Roman"/>
          <w:sz w:val="32"/>
          <w:szCs w:val="32"/>
          <w:u w:val="single"/>
        </w:rPr>
      </w:pPr>
    </w:p>
    <w:p w:rsidR="002A294E" w:rsidRPr="002A294E" w:rsidRDefault="002A294E" w:rsidP="00DD22E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DD22EF" w:rsidRPr="00F80085" w:rsidRDefault="00DD22EF" w:rsidP="00DD22EF">
      <w:pPr>
        <w:rPr>
          <w:rFonts w:ascii="Times New Roman" w:eastAsia="SimSun" w:hAnsi="Times New Roman"/>
          <w:sz w:val="32"/>
          <w:szCs w:val="32"/>
          <w:lang w:eastAsia="zh-CN"/>
        </w:rPr>
      </w:pPr>
      <w:r w:rsidRPr="00F80085">
        <w:rPr>
          <w:rFonts w:ascii="Times New Roman" w:hAnsi="Times New Roman"/>
          <w:sz w:val="32"/>
          <w:szCs w:val="32"/>
          <w:lang w:eastAsia="zh-CN"/>
        </w:rPr>
        <w:t xml:space="preserve">　　　　　　　　　　　</w:t>
      </w:r>
      <w:r w:rsidR="003E3CCE" w:rsidRPr="00F80085">
        <w:rPr>
          <w:rFonts w:ascii="Times New Roman" w:hAnsi="Times New Roman"/>
          <w:sz w:val="32"/>
          <w:szCs w:val="32"/>
          <w:lang w:eastAsia="zh-CN"/>
        </w:rPr>
        <w:t>Full Name:</w:t>
      </w:r>
      <w:r w:rsidR="00AF5147" w:rsidRPr="00F80085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F80085">
        <w:rPr>
          <w:rFonts w:ascii="Times New Roman" w:hAnsi="Times New Roman"/>
          <w:sz w:val="32"/>
          <w:szCs w:val="32"/>
          <w:u w:val="single"/>
          <w:lang w:eastAsia="zh-CN"/>
        </w:rPr>
        <w:t xml:space="preserve">　　　　　　　　　　　</w:t>
      </w:r>
      <w:r w:rsidR="002E3EFD" w:rsidRPr="00F80085">
        <w:rPr>
          <w:rFonts w:ascii="Times New Roman" w:hAnsi="Times New Roman"/>
          <w:sz w:val="32"/>
          <w:szCs w:val="32"/>
          <w:u w:val="single"/>
          <w:lang w:eastAsia="zh-CN"/>
        </w:rPr>
        <w:t xml:space="preserve">　　　</w:t>
      </w:r>
      <w:r w:rsidRPr="00F80085">
        <w:rPr>
          <w:rFonts w:ascii="Times New Roman" w:hAnsi="Times New Roman"/>
          <w:sz w:val="32"/>
          <w:szCs w:val="32"/>
          <w:u w:val="single"/>
          <w:lang w:eastAsia="zh-CN"/>
        </w:rPr>
        <w:t xml:space="preserve">　　　</w:t>
      </w:r>
    </w:p>
    <w:p w:rsidR="00934200" w:rsidRPr="00F80085" w:rsidRDefault="00934200" w:rsidP="005035AB">
      <w:pPr>
        <w:rPr>
          <w:rFonts w:ascii="Times New Roman" w:hAnsi="Times New Roman"/>
          <w:lang w:eastAsia="zh-CN"/>
        </w:rPr>
      </w:pPr>
    </w:p>
    <w:p w:rsidR="00DF0975" w:rsidRPr="00953AB1" w:rsidRDefault="00DF0975" w:rsidP="00F07468">
      <w:pPr>
        <w:rPr>
          <w:rFonts w:ascii="Times New Roman" w:hAnsi="Times New Roman"/>
          <w:lang w:val="en" w:eastAsia="zh-CN"/>
        </w:rPr>
      </w:pPr>
      <w:bookmarkStart w:id="0" w:name="_GoBack"/>
      <w:bookmarkEnd w:id="0"/>
    </w:p>
    <w:sectPr w:rsidR="00DF0975" w:rsidRPr="00953AB1" w:rsidSect="00C65ED9">
      <w:footerReference w:type="even" r:id="rId8"/>
      <w:pgSz w:w="11906" w:h="16838" w:code="9"/>
      <w:pgMar w:top="851" w:right="1134" w:bottom="567" w:left="1134" w:header="567" w:footer="567" w:gutter="0"/>
      <w:cols w:space="425"/>
      <w:docGrid w:type="lines" w:linePitch="32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A3" w:rsidRDefault="005C46A3">
      <w:r>
        <w:separator/>
      </w:r>
    </w:p>
  </w:endnote>
  <w:endnote w:type="continuationSeparator" w:id="0">
    <w:p w:rsidR="005C46A3" w:rsidRDefault="005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3" w:rsidRDefault="005C4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C46A3" w:rsidRDefault="005C46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A3" w:rsidRDefault="005C46A3">
      <w:r>
        <w:separator/>
      </w:r>
    </w:p>
  </w:footnote>
  <w:footnote w:type="continuationSeparator" w:id="0">
    <w:p w:rsidR="005C46A3" w:rsidRDefault="005C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40B"/>
    <w:multiLevelType w:val="hybridMultilevel"/>
    <w:tmpl w:val="21E6FFD6"/>
    <w:lvl w:ilvl="0" w:tplc="D6E6E9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D05B0"/>
    <w:multiLevelType w:val="hybridMultilevel"/>
    <w:tmpl w:val="5438715E"/>
    <w:lvl w:ilvl="0" w:tplc="C540B246">
      <w:start w:val="1"/>
      <w:numFmt w:val="decimal"/>
      <w:lvlText w:val="(%1)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974CA4"/>
    <w:multiLevelType w:val="hybridMultilevel"/>
    <w:tmpl w:val="122C7DFA"/>
    <w:lvl w:ilvl="0" w:tplc="E2C42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1DB2"/>
    <w:multiLevelType w:val="hybridMultilevel"/>
    <w:tmpl w:val="E4924A3C"/>
    <w:lvl w:ilvl="0" w:tplc="AB3EF75A">
      <w:start w:val="1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7594E72"/>
    <w:multiLevelType w:val="hybridMultilevel"/>
    <w:tmpl w:val="A04CFBC8"/>
    <w:lvl w:ilvl="0" w:tplc="285829AC">
      <w:start w:val="1"/>
      <w:numFmt w:val="decimal"/>
      <w:lvlText w:val="(%1)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DB65ACB"/>
    <w:multiLevelType w:val="hybridMultilevel"/>
    <w:tmpl w:val="BDFE3A8A"/>
    <w:lvl w:ilvl="0" w:tplc="6DFA8E7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45900AD"/>
    <w:multiLevelType w:val="hybridMultilevel"/>
    <w:tmpl w:val="E6F83F56"/>
    <w:lvl w:ilvl="0" w:tplc="E2CC6B6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676F59"/>
    <w:multiLevelType w:val="hybridMultilevel"/>
    <w:tmpl w:val="163438BC"/>
    <w:lvl w:ilvl="0" w:tplc="644637E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7D04973"/>
    <w:multiLevelType w:val="hybridMultilevel"/>
    <w:tmpl w:val="469ADD80"/>
    <w:lvl w:ilvl="0" w:tplc="34122694">
      <w:start w:val="1"/>
      <w:numFmt w:val="decimalFullWidth"/>
      <w:lvlText w:val="（注%1）"/>
      <w:lvlJc w:val="left"/>
      <w:pPr>
        <w:ind w:left="17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4F827504"/>
    <w:multiLevelType w:val="hybridMultilevel"/>
    <w:tmpl w:val="F5EADD86"/>
    <w:lvl w:ilvl="0" w:tplc="43881F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6009A6"/>
    <w:multiLevelType w:val="hybridMultilevel"/>
    <w:tmpl w:val="B19098BA"/>
    <w:lvl w:ilvl="0" w:tplc="04090013">
      <w:start w:val="1"/>
      <w:numFmt w:val="upperRoman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57C564E7"/>
    <w:multiLevelType w:val="hybridMultilevel"/>
    <w:tmpl w:val="6A40935E"/>
    <w:lvl w:ilvl="0" w:tplc="04090013">
      <w:start w:val="1"/>
      <w:numFmt w:val="upperRoman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8B846FF"/>
    <w:multiLevelType w:val="hybridMultilevel"/>
    <w:tmpl w:val="A04CFBC8"/>
    <w:lvl w:ilvl="0" w:tplc="285829AC">
      <w:start w:val="1"/>
      <w:numFmt w:val="decimal"/>
      <w:lvlText w:val="(%1)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5DA0C1D"/>
    <w:multiLevelType w:val="hybridMultilevel"/>
    <w:tmpl w:val="CC820EBE"/>
    <w:lvl w:ilvl="0" w:tplc="DAE63522">
      <w:start w:val="1"/>
      <w:numFmt w:val="decimal"/>
      <w:lvlText w:val="(%1)"/>
      <w:lvlJc w:val="left"/>
      <w:pPr>
        <w:ind w:left="780" w:hanging="360"/>
      </w:pPr>
      <w:rPr>
        <w:rFonts w:ascii="Times New Roman" w:eastAsia="ＭＳ 明朝" w:hAnsi="Times New Roman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B57E44"/>
    <w:multiLevelType w:val="hybridMultilevel"/>
    <w:tmpl w:val="9F5E8976"/>
    <w:lvl w:ilvl="0" w:tplc="F43056FE">
      <w:start w:val="1"/>
      <w:numFmt w:val="decimal"/>
      <w:lvlText w:val="(%1)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rawingGridHorizontalSpacing w:val="227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9B"/>
    <w:rsid w:val="00001F8C"/>
    <w:rsid w:val="00007896"/>
    <w:rsid w:val="00010B9E"/>
    <w:rsid w:val="00024395"/>
    <w:rsid w:val="000272A2"/>
    <w:rsid w:val="00035DD9"/>
    <w:rsid w:val="000503CB"/>
    <w:rsid w:val="00052372"/>
    <w:rsid w:val="00057BE8"/>
    <w:rsid w:val="00067552"/>
    <w:rsid w:val="00067AB2"/>
    <w:rsid w:val="000708B7"/>
    <w:rsid w:val="00071EFF"/>
    <w:rsid w:val="00076D3D"/>
    <w:rsid w:val="00080435"/>
    <w:rsid w:val="000841BE"/>
    <w:rsid w:val="000851F1"/>
    <w:rsid w:val="0008560D"/>
    <w:rsid w:val="00091097"/>
    <w:rsid w:val="00091699"/>
    <w:rsid w:val="000925AF"/>
    <w:rsid w:val="000938B9"/>
    <w:rsid w:val="000962D6"/>
    <w:rsid w:val="000A2742"/>
    <w:rsid w:val="000B5CF7"/>
    <w:rsid w:val="000C1C97"/>
    <w:rsid w:val="000C2562"/>
    <w:rsid w:val="000C694A"/>
    <w:rsid w:val="000C7085"/>
    <w:rsid w:val="000C7DD4"/>
    <w:rsid w:val="000D2145"/>
    <w:rsid w:val="000D67E6"/>
    <w:rsid w:val="000E2D00"/>
    <w:rsid w:val="000E5ACF"/>
    <w:rsid w:val="000E6E2E"/>
    <w:rsid w:val="000F1B7A"/>
    <w:rsid w:val="00103377"/>
    <w:rsid w:val="00111AF2"/>
    <w:rsid w:val="00112459"/>
    <w:rsid w:val="00120093"/>
    <w:rsid w:val="001222C7"/>
    <w:rsid w:val="00122428"/>
    <w:rsid w:val="001233B7"/>
    <w:rsid w:val="001258B4"/>
    <w:rsid w:val="00133E76"/>
    <w:rsid w:val="00140B49"/>
    <w:rsid w:val="00143B05"/>
    <w:rsid w:val="001444B1"/>
    <w:rsid w:val="00163601"/>
    <w:rsid w:val="00165522"/>
    <w:rsid w:val="00165678"/>
    <w:rsid w:val="0017007F"/>
    <w:rsid w:val="00172507"/>
    <w:rsid w:val="0017328B"/>
    <w:rsid w:val="00180042"/>
    <w:rsid w:val="00181C06"/>
    <w:rsid w:val="00181D8C"/>
    <w:rsid w:val="001917DD"/>
    <w:rsid w:val="00197A69"/>
    <w:rsid w:val="001A3FA6"/>
    <w:rsid w:val="001A5E57"/>
    <w:rsid w:val="001A616E"/>
    <w:rsid w:val="001A6D12"/>
    <w:rsid w:val="001B3413"/>
    <w:rsid w:val="001B4842"/>
    <w:rsid w:val="001B6A81"/>
    <w:rsid w:val="001B6C09"/>
    <w:rsid w:val="001B7666"/>
    <w:rsid w:val="001C0875"/>
    <w:rsid w:val="001C72AC"/>
    <w:rsid w:val="001C7FED"/>
    <w:rsid w:val="001D22ED"/>
    <w:rsid w:val="001D3A98"/>
    <w:rsid w:val="001D49CC"/>
    <w:rsid w:val="001E0386"/>
    <w:rsid w:val="001E2DA1"/>
    <w:rsid w:val="001E573C"/>
    <w:rsid w:val="001E5F51"/>
    <w:rsid w:val="001F09FE"/>
    <w:rsid w:val="001F3664"/>
    <w:rsid w:val="00201E17"/>
    <w:rsid w:val="00202DD7"/>
    <w:rsid w:val="00204591"/>
    <w:rsid w:val="00214AAF"/>
    <w:rsid w:val="00216ACE"/>
    <w:rsid w:val="0023222A"/>
    <w:rsid w:val="002340A6"/>
    <w:rsid w:val="0023544A"/>
    <w:rsid w:val="00236A6A"/>
    <w:rsid w:val="00240B9F"/>
    <w:rsid w:val="002416F3"/>
    <w:rsid w:val="0024267C"/>
    <w:rsid w:val="00242943"/>
    <w:rsid w:val="0024519C"/>
    <w:rsid w:val="002463FD"/>
    <w:rsid w:val="00246538"/>
    <w:rsid w:val="00251063"/>
    <w:rsid w:val="0025413F"/>
    <w:rsid w:val="0025421B"/>
    <w:rsid w:val="00260AB8"/>
    <w:rsid w:val="00261161"/>
    <w:rsid w:val="002619CE"/>
    <w:rsid w:val="00262B89"/>
    <w:rsid w:val="00263C54"/>
    <w:rsid w:val="00270E55"/>
    <w:rsid w:val="00280097"/>
    <w:rsid w:val="00281AB7"/>
    <w:rsid w:val="0028247C"/>
    <w:rsid w:val="002832F8"/>
    <w:rsid w:val="002849E3"/>
    <w:rsid w:val="00285488"/>
    <w:rsid w:val="00285CA8"/>
    <w:rsid w:val="002875CB"/>
    <w:rsid w:val="00293084"/>
    <w:rsid w:val="00294334"/>
    <w:rsid w:val="002A071C"/>
    <w:rsid w:val="002A294E"/>
    <w:rsid w:val="002B0447"/>
    <w:rsid w:val="002B2979"/>
    <w:rsid w:val="002C2CE7"/>
    <w:rsid w:val="002C308B"/>
    <w:rsid w:val="002C6F43"/>
    <w:rsid w:val="002D2E78"/>
    <w:rsid w:val="002D578E"/>
    <w:rsid w:val="002E2C55"/>
    <w:rsid w:val="002E387D"/>
    <w:rsid w:val="002E3EFD"/>
    <w:rsid w:val="002E503B"/>
    <w:rsid w:val="002F42C8"/>
    <w:rsid w:val="00303639"/>
    <w:rsid w:val="00305531"/>
    <w:rsid w:val="00307686"/>
    <w:rsid w:val="00311274"/>
    <w:rsid w:val="0031209F"/>
    <w:rsid w:val="00315EFC"/>
    <w:rsid w:val="00315F4E"/>
    <w:rsid w:val="00317641"/>
    <w:rsid w:val="00330F87"/>
    <w:rsid w:val="003327B2"/>
    <w:rsid w:val="003359E0"/>
    <w:rsid w:val="00341A9B"/>
    <w:rsid w:val="003455A0"/>
    <w:rsid w:val="003472A4"/>
    <w:rsid w:val="00351A76"/>
    <w:rsid w:val="00352540"/>
    <w:rsid w:val="0035258D"/>
    <w:rsid w:val="00355168"/>
    <w:rsid w:val="00357A41"/>
    <w:rsid w:val="0036004B"/>
    <w:rsid w:val="003679C3"/>
    <w:rsid w:val="00370604"/>
    <w:rsid w:val="0037149F"/>
    <w:rsid w:val="00372B6E"/>
    <w:rsid w:val="00373CB4"/>
    <w:rsid w:val="00375B7F"/>
    <w:rsid w:val="00376BA9"/>
    <w:rsid w:val="00383705"/>
    <w:rsid w:val="00391FB9"/>
    <w:rsid w:val="003959EE"/>
    <w:rsid w:val="003A072C"/>
    <w:rsid w:val="003A23B2"/>
    <w:rsid w:val="003A2B65"/>
    <w:rsid w:val="003A4556"/>
    <w:rsid w:val="003A4632"/>
    <w:rsid w:val="003A525C"/>
    <w:rsid w:val="003B03D2"/>
    <w:rsid w:val="003B252C"/>
    <w:rsid w:val="003B7240"/>
    <w:rsid w:val="003B7D5F"/>
    <w:rsid w:val="003C1D2C"/>
    <w:rsid w:val="003C501D"/>
    <w:rsid w:val="003C5FBB"/>
    <w:rsid w:val="003D10C7"/>
    <w:rsid w:val="003D284F"/>
    <w:rsid w:val="003D6B17"/>
    <w:rsid w:val="003E3CCE"/>
    <w:rsid w:val="003E53C3"/>
    <w:rsid w:val="003F1DD7"/>
    <w:rsid w:val="00401493"/>
    <w:rsid w:val="00404312"/>
    <w:rsid w:val="0040507B"/>
    <w:rsid w:val="00407678"/>
    <w:rsid w:val="00412720"/>
    <w:rsid w:val="0041289C"/>
    <w:rsid w:val="004204B8"/>
    <w:rsid w:val="00421AD8"/>
    <w:rsid w:val="004248B6"/>
    <w:rsid w:val="0043133B"/>
    <w:rsid w:val="004327D8"/>
    <w:rsid w:val="00432EDD"/>
    <w:rsid w:val="0043342E"/>
    <w:rsid w:val="00440FCB"/>
    <w:rsid w:val="00442028"/>
    <w:rsid w:val="00444080"/>
    <w:rsid w:val="0045362F"/>
    <w:rsid w:val="00453DBA"/>
    <w:rsid w:val="00454FCA"/>
    <w:rsid w:val="004569AF"/>
    <w:rsid w:val="00460B94"/>
    <w:rsid w:val="0046313A"/>
    <w:rsid w:val="004645F1"/>
    <w:rsid w:val="004766EF"/>
    <w:rsid w:val="00476777"/>
    <w:rsid w:val="00482DC4"/>
    <w:rsid w:val="004904D6"/>
    <w:rsid w:val="00494CA3"/>
    <w:rsid w:val="004A19FB"/>
    <w:rsid w:val="004B6072"/>
    <w:rsid w:val="004B69EF"/>
    <w:rsid w:val="004C175D"/>
    <w:rsid w:val="004D0612"/>
    <w:rsid w:val="004D3F3B"/>
    <w:rsid w:val="004E1540"/>
    <w:rsid w:val="004E5432"/>
    <w:rsid w:val="004F0E86"/>
    <w:rsid w:val="004F112B"/>
    <w:rsid w:val="004F1C29"/>
    <w:rsid w:val="004F2A44"/>
    <w:rsid w:val="004F306B"/>
    <w:rsid w:val="004F46F9"/>
    <w:rsid w:val="004F5015"/>
    <w:rsid w:val="005035AB"/>
    <w:rsid w:val="005036B6"/>
    <w:rsid w:val="0050581A"/>
    <w:rsid w:val="0051510E"/>
    <w:rsid w:val="005162DB"/>
    <w:rsid w:val="00525746"/>
    <w:rsid w:val="00531E9A"/>
    <w:rsid w:val="00532A52"/>
    <w:rsid w:val="0053326D"/>
    <w:rsid w:val="00537E03"/>
    <w:rsid w:val="0054639E"/>
    <w:rsid w:val="00553B50"/>
    <w:rsid w:val="005560E1"/>
    <w:rsid w:val="00561D1F"/>
    <w:rsid w:val="00563429"/>
    <w:rsid w:val="0056516C"/>
    <w:rsid w:val="005677B4"/>
    <w:rsid w:val="005709CF"/>
    <w:rsid w:val="00572C20"/>
    <w:rsid w:val="005777D0"/>
    <w:rsid w:val="00581354"/>
    <w:rsid w:val="00581F95"/>
    <w:rsid w:val="00584CA6"/>
    <w:rsid w:val="00591AD9"/>
    <w:rsid w:val="00595C76"/>
    <w:rsid w:val="005964D6"/>
    <w:rsid w:val="005B04FD"/>
    <w:rsid w:val="005B530E"/>
    <w:rsid w:val="005B578E"/>
    <w:rsid w:val="005C36A6"/>
    <w:rsid w:val="005C385D"/>
    <w:rsid w:val="005C39BB"/>
    <w:rsid w:val="005C3FFC"/>
    <w:rsid w:val="005C46A3"/>
    <w:rsid w:val="005C54CA"/>
    <w:rsid w:val="005C6FF4"/>
    <w:rsid w:val="005D737F"/>
    <w:rsid w:val="005D7AD5"/>
    <w:rsid w:val="005E1E12"/>
    <w:rsid w:val="005E4878"/>
    <w:rsid w:val="005F53A1"/>
    <w:rsid w:val="005F5EA6"/>
    <w:rsid w:val="006003E6"/>
    <w:rsid w:val="00600C6D"/>
    <w:rsid w:val="006011F2"/>
    <w:rsid w:val="0060300F"/>
    <w:rsid w:val="006102F9"/>
    <w:rsid w:val="00611BF9"/>
    <w:rsid w:val="0061380B"/>
    <w:rsid w:val="006212BB"/>
    <w:rsid w:val="0062359C"/>
    <w:rsid w:val="006249BD"/>
    <w:rsid w:val="00625807"/>
    <w:rsid w:val="00630F61"/>
    <w:rsid w:val="0063138B"/>
    <w:rsid w:val="006326AD"/>
    <w:rsid w:val="006425FC"/>
    <w:rsid w:val="00643E9E"/>
    <w:rsid w:val="0065105D"/>
    <w:rsid w:val="006528B5"/>
    <w:rsid w:val="00652C1C"/>
    <w:rsid w:val="00654A5B"/>
    <w:rsid w:val="00655496"/>
    <w:rsid w:val="006706C4"/>
    <w:rsid w:val="00672641"/>
    <w:rsid w:val="00672B52"/>
    <w:rsid w:val="00674590"/>
    <w:rsid w:val="006805B5"/>
    <w:rsid w:val="0068312E"/>
    <w:rsid w:val="00690AAC"/>
    <w:rsid w:val="00693BC8"/>
    <w:rsid w:val="00693F0E"/>
    <w:rsid w:val="00696887"/>
    <w:rsid w:val="00696DD8"/>
    <w:rsid w:val="006A0FE1"/>
    <w:rsid w:val="006A1112"/>
    <w:rsid w:val="006A4B4F"/>
    <w:rsid w:val="006A5FEC"/>
    <w:rsid w:val="006A77F3"/>
    <w:rsid w:val="006A7C34"/>
    <w:rsid w:val="006B251E"/>
    <w:rsid w:val="006B69B3"/>
    <w:rsid w:val="006C19CA"/>
    <w:rsid w:val="006C256A"/>
    <w:rsid w:val="006C33D9"/>
    <w:rsid w:val="006F024B"/>
    <w:rsid w:val="006F648D"/>
    <w:rsid w:val="0070077B"/>
    <w:rsid w:val="00702ACA"/>
    <w:rsid w:val="00705921"/>
    <w:rsid w:val="007115BC"/>
    <w:rsid w:val="00714469"/>
    <w:rsid w:val="0071644F"/>
    <w:rsid w:val="007234E1"/>
    <w:rsid w:val="00727C10"/>
    <w:rsid w:val="00730B1C"/>
    <w:rsid w:val="007312D5"/>
    <w:rsid w:val="007328D3"/>
    <w:rsid w:val="00733C11"/>
    <w:rsid w:val="00734BD2"/>
    <w:rsid w:val="007363F5"/>
    <w:rsid w:val="00743C0E"/>
    <w:rsid w:val="00752AB9"/>
    <w:rsid w:val="00761BD2"/>
    <w:rsid w:val="00762781"/>
    <w:rsid w:val="0076399F"/>
    <w:rsid w:val="007658C8"/>
    <w:rsid w:val="00765CB4"/>
    <w:rsid w:val="0077753A"/>
    <w:rsid w:val="00792FE6"/>
    <w:rsid w:val="00795BF6"/>
    <w:rsid w:val="007A0087"/>
    <w:rsid w:val="007A0D2E"/>
    <w:rsid w:val="007A1637"/>
    <w:rsid w:val="007A1A74"/>
    <w:rsid w:val="007A3E1E"/>
    <w:rsid w:val="007A7F2B"/>
    <w:rsid w:val="007B01D6"/>
    <w:rsid w:val="007B3C93"/>
    <w:rsid w:val="007B6846"/>
    <w:rsid w:val="007B7E46"/>
    <w:rsid w:val="007C6CCB"/>
    <w:rsid w:val="007C6E8A"/>
    <w:rsid w:val="007D1B34"/>
    <w:rsid w:val="007D45AB"/>
    <w:rsid w:val="007D6A53"/>
    <w:rsid w:val="007D6FC1"/>
    <w:rsid w:val="007F212C"/>
    <w:rsid w:val="007F5F85"/>
    <w:rsid w:val="00800F36"/>
    <w:rsid w:val="00806045"/>
    <w:rsid w:val="00810FF2"/>
    <w:rsid w:val="00812585"/>
    <w:rsid w:val="0081344D"/>
    <w:rsid w:val="00813500"/>
    <w:rsid w:val="00817B23"/>
    <w:rsid w:val="008202DF"/>
    <w:rsid w:val="00826BED"/>
    <w:rsid w:val="00831158"/>
    <w:rsid w:val="008311BC"/>
    <w:rsid w:val="0083246A"/>
    <w:rsid w:val="00837B89"/>
    <w:rsid w:val="00846ACE"/>
    <w:rsid w:val="00851CD6"/>
    <w:rsid w:val="00856C3A"/>
    <w:rsid w:val="00861559"/>
    <w:rsid w:val="00861DC0"/>
    <w:rsid w:val="00863745"/>
    <w:rsid w:val="0086410A"/>
    <w:rsid w:val="008706A5"/>
    <w:rsid w:val="008745B3"/>
    <w:rsid w:val="008760A9"/>
    <w:rsid w:val="008760F3"/>
    <w:rsid w:val="0087622D"/>
    <w:rsid w:val="00877851"/>
    <w:rsid w:val="0088486D"/>
    <w:rsid w:val="00885316"/>
    <w:rsid w:val="008905AD"/>
    <w:rsid w:val="0089094A"/>
    <w:rsid w:val="008A0599"/>
    <w:rsid w:val="008A2CC7"/>
    <w:rsid w:val="008B60C4"/>
    <w:rsid w:val="008C1875"/>
    <w:rsid w:val="008D1C92"/>
    <w:rsid w:val="008D34A4"/>
    <w:rsid w:val="008D405E"/>
    <w:rsid w:val="008E11FC"/>
    <w:rsid w:val="008E4077"/>
    <w:rsid w:val="008E42E8"/>
    <w:rsid w:val="008E4AAF"/>
    <w:rsid w:val="008E5CC4"/>
    <w:rsid w:val="008E67FE"/>
    <w:rsid w:val="008E7036"/>
    <w:rsid w:val="008F00D6"/>
    <w:rsid w:val="008F0D5F"/>
    <w:rsid w:val="008F33A6"/>
    <w:rsid w:val="0090010F"/>
    <w:rsid w:val="00900671"/>
    <w:rsid w:val="0090202B"/>
    <w:rsid w:val="009043BB"/>
    <w:rsid w:val="00905EE0"/>
    <w:rsid w:val="00906E48"/>
    <w:rsid w:val="009107F8"/>
    <w:rsid w:val="0091118B"/>
    <w:rsid w:val="00912220"/>
    <w:rsid w:val="0091768C"/>
    <w:rsid w:val="0092089F"/>
    <w:rsid w:val="009270AC"/>
    <w:rsid w:val="00927F8D"/>
    <w:rsid w:val="00930554"/>
    <w:rsid w:val="00931A8F"/>
    <w:rsid w:val="00934200"/>
    <w:rsid w:val="00941E08"/>
    <w:rsid w:val="009425DE"/>
    <w:rsid w:val="00942BDC"/>
    <w:rsid w:val="00944CA5"/>
    <w:rsid w:val="009479B7"/>
    <w:rsid w:val="0095099F"/>
    <w:rsid w:val="00953099"/>
    <w:rsid w:val="009533C6"/>
    <w:rsid w:val="00953AB1"/>
    <w:rsid w:val="00955733"/>
    <w:rsid w:val="00956796"/>
    <w:rsid w:val="009568CF"/>
    <w:rsid w:val="0095776E"/>
    <w:rsid w:val="00971D80"/>
    <w:rsid w:val="00972FE6"/>
    <w:rsid w:val="0097381C"/>
    <w:rsid w:val="0097407A"/>
    <w:rsid w:val="009744D3"/>
    <w:rsid w:val="00974B37"/>
    <w:rsid w:val="00974B71"/>
    <w:rsid w:val="00982C3C"/>
    <w:rsid w:val="00983ADC"/>
    <w:rsid w:val="00987840"/>
    <w:rsid w:val="00993F84"/>
    <w:rsid w:val="00996669"/>
    <w:rsid w:val="009A1357"/>
    <w:rsid w:val="009A1985"/>
    <w:rsid w:val="009A2D64"/>
    <w:rsid w:val="009A4640"/>
    <w:rsid w:val="009A531F"/>
    <w:rsid w:val="009A74D2"/>
    <w:rsid w:val="009B07C2"/>
    <w:rsid w:val="009B2815"/>
    <w:rsid w:val="009B3BFC"/>
    <w:rsid w:val="009B5B33"/>
    <w:rsid w:val="009B773B"/>
    <w:rsid w:val="009C07D4"/>
    <w:rsid w:val="009C54D0"/>
    <w:rsid w:val="009C68EE"/>
    <w:rsid w:val="009D0C61"/>
    <w:rsid w:val="009D7E82"/>
    <w:rsid w:val="009E1FD0"/>
    <w:rsid w:val="009F080F"/>
    <w:rsid w:val="009F09BD"/>
    <w:rsid w:val="009F4393"/>
    <w:rsid w:val="009F4B8D"/>
    <w:rsid w:val="009F56F0"/>
    <w:rsid w:val="009F68DE"/>
    <w:rsid w:val="00A05803"/>
    <w:rsid w:val="00A118AD"/>
    <w:rsid w:val="00A1581B"/>
    <w:rsid w:val="00A27502"/>
    <w:rsid w:val="00A27605"/>
    <w:rsid w:val="00A276F9"/>
    <w:rsid w:val="00A27754"/>
    <w:rsid w:val="00A31D3C"/>
    <w:rsid w:val="00A34600"/>
    <w:rsid w:val="00A37058"/>
    <w:rsid w:val="00A37378"/>
    <w:rsid w:val="00A41E0F"/>
    <w:rsid w:val="00A42376"/>
    <w:rsid w:val="00A4752E"/>
    <w:rsid w:val="00A52C5B"/>
    <w:rsid w:val="00A555BF"/>
    <w:rsid w:val="00A57930"/>
    <w:rsid w:val="00A6014A"/>
    <w:rsid w:val="00A61BD6"/>
    <w:rsid w:val="00A65DE2"/>
    <w:rsid w:val="00A6657C"/>
    <w:rsid w:val="00A66CED"/>
    <w:rsid w:val="00A701FE"/>
    <w:rsid w:val="00A70AAF"/>
    <w:rsid w:val="00A72EAA"/>
    <w:rsid w:val="00A86FC4"/>
    <w:rsid w:val="00A878AE"/>
    <w:rsid w:val="00A930E5"/>
    <w:rsid w:val="00A94CA4"/>
    <w:rsid w:val="00A9779D"/>
    <w:rsid w:val="00AA12CC"/>
    <w:rsid w:val="00AA20C2"/>
    <w:rsid w:val="00AA279B"/>
    <w:rsid w:val="00AB0B0B"/>
    <w:rsid w:val="00AC0B81"/>
    <w:rsid w:val="00AC5640"/>
    <w:rsid w:val="00AD0535"/>
    <w:rsid w:val="00AD121F"/>
    <w:rsid w:val="00AD3271"/>
    <w:rsid w:val="00AD770C"/>
    <w:rsid w:val="00AE1BBA"/>
    <w:rsid w:val="00AE54AD"/>
    <w:rsid w:val="00AE592D"/>
    <w:rsid w:val="00AE667C"/>
    <w:rsid w:val="00AF15E6"/>
    <w:rsid w:val="00AF1AB2"/>
    <w:rsid w:val="00AF5147"/>
    <w:rsid w:val="00B07934"/>
    <w:rsid w:val="00B1280F"/>
    <w:rsid w:val="00B20A7C"/>
    <w:rsid w:val="00B2239F"/>
    <w:rsid w:val="00B25106"/>
    <w:rsid w:val="00B35B54"/>
    <w:rsid w:val="00B36616"/>
    <w:rsid w:val="00B403EE"/>
    <w:rsid w:val="00B45B98"/>
    <w:rsid w:val="00B46C82"/>
    <w:rsid w:val="00B55A63"/>
    <w:rsid w:val="00B56371"/>
    <w:rsid w:val="00B56DBC"/>
    <w:rsid w:val="00B606FB"/>
    <w:rsid w:val="00B64CD1"/>
    <w:rsid w:val="00B703A5"/>
    <w:rsid w:val="00B8043A"/>
    <w:rsid w:val="00B86D24"/>
    <w:rsid w:val="00B91509"/>
    <w:rsid w:val="00B91681"/>
    <w:rsid w:val="00B924FB"/>
    <w:rsid w:val="00B944A9"/>
    <w:rsid w:val="00B96B7A"/>
    <w:rsid w:val="00BA1AB0"/>
    <w:rsid w:val="00BA2EF5"/>
    <w:rsid w:val="00BA3780"/>
    <w:rsid w:val="00BA4D05"/>
    <w:rsid w:val="00BB1700"/>
    <w:rsid w:val="00BB5314"/>
    <w:rsid w:val="00BB6D53"/>
    <w:rsid w:val="00BC1BE8"/>
    <w:rsid w:val="00BC384E"/>
    <w:rsid w:val="00BC766E"/>
    <w:rsid w:val="00BE0039"/>
    <w:rsid w:val="00BE1940"/>
    <w:rsid w:val="00BE3089"/>
    <w:rsid w:val="00BF105C"/>
    <w:rsid w:val="00BF4B88"/>
    <w:rsid w:val="00BF6259"/>
    <w:rsid w:val="00BF6AA7"/>
    <w:rsid w:val="00BF6E73"/>
    <w:rsid w:val="00BF7B32"/>
    <w:rsid w:val="00C0031F"/>
    <w:rsid w:val="00C01BB2"/>
    <w:rsid w:val="00C05AD6"/>
    <w:rsid w:val="00C110DE"/>
    <w:rsid w:val="00C137F4"/>
    <w:rsid w:val="00C17BD8"/>
    <w:rsid w:val="00C20650"/>
    <w:rsid w:val="00C229F1"/>
    <w:rsid w:val="00C26379"/>
    <w:rsid w:val="00C35558"/>
    <w:rsid w:val="00C40B16"/>
    <w:rsid w:val="00C45E0B"/>
    <w:rsid w:val="00C65ED9"/>
    <w:rsid w:val="00C65F43"/>
    <w:rsid w:val="00C67461"/>
    <w:rsid w:val="00C6768E"/>
    <w:rsid w:val="00C67A2F"/>
    <w:rsid w:val="00C75948"/>
    <w:rsid w:val="00C76F5C"/>
    <w:rsid w:val="00C820C7"/>
    <w:rsid w:val="00C91ECD"/>
    <w:rsid w:val="00C92CD3"/>
    <w:rsid w:val="00C93E3B"/>
    <w:rsid w:val="00CA2AA6"/>
    <w:rsid w:val="00CA4B44"/>
    <w:rsid w:val="00CB2D4A"/>
    <w:rsid w:val="00CB7EBD"/>
    <w:rsid w:val="00CC44A6"/>
    <w:rsid w:val="00CC4AA1"/>
    <w:rsid w:val="00CC7BA7"/>
    <w:rsid w:val="00CD2105"/>
    <w:rsid w:val="00CD3386"/>
    <w:rsid w:val="00CE4E5B"/>
    <w:rsid w:val="00CE6B8C"/>
    <w:rsid w:val="00CF287C"/>
    <w:rsid w:val="00CF368C"/>
    <w:rsid w:val="00CF7A3E"/>
    <w:rsid w:val="00D01B05"/>
    <w:rsid w:val="00D064FF"/>
    <w:rsid w:val="00D07567"/>
    <w:rsid w:val="00D07E9C"/>
    <w:rsid w:val="00D147CA"/>
    <w:rsid w:val="00D20D6E"/>
    <w:rsid w:val="00D23C71"/>
    <w:rsid w:val="00D258DB"/>
    <w:rsid w:val="00D26283"/>
    <w:rsid w:val="00D26951"/>
    <w:rsid w:val="00D26A59"/>
    <w:rsid w:val="00D2781C"/>
    <w:rsid w:val="00D27FC6"/>
    <w:rsid w:val="00D30E66"/>
    <w:rsid w:val="00D3164E"/>
    <w:rsid w:val="00D31F55"/>
    <w:rsid w:val="00D326D8"/>
    <w:rsid w:val="00D33246"/>
    <w:rsid w:val="00D34C28"/>
    <w:rsid w:val="00D36C8F"/>
    <w:rsid w:val="00D45E2F"/>
    <w:rsid w:val="00D571D2"/>
    <w:rsid w:val="00D57696"/>
    <w:rsid w:val="00D651B3"/>
    <w:rsid w:val="00D65C4A"/>
    <w:rsid w:val="00D66F2C"/>
    <w:rsid w:val="00D71413"/>
    <w:rsid w:val="00D71A82"/>
    <w:rsid w:val="00D72784"/>
    <w:rsid w:val="00D72AE2"/>
    <w:rsid w:val="00D81E84"/>
    <w:rsid w:val="00D948AB"/>
    <w:rsid w:val="00DA1346"/>
    <w:rsid w:val="00DA2E0E"/>
    <w:rsid w:val="00DA4359"/>
    <w:rsid w:val="00DA794C"/>
    <w:rsid w:val="00DB2C43"/>
    <w:rsid w:val="00DB2D14"/>
    <w:rsid w:val="00DB5441"/>
    <w:rsid w:val="00DC67A6"/>
    <w:rsid w:val="00DD0314"/>
    <w:rsid w:val="00DD22EF"/>
    <w:rsid w:val="00DD6A08"/>
    <w:rsid w:val="00DE45F3"/>
    <w:rsid w:val="00DE519C"/>
    <w:rsid w:val="00DF0975"/>
    <w:rsid w:val="00DF5EEA"/>
    <w:rsid w:val="00E026FF"/>
    <w:rsid w:val="00E04422"/>
    <w:rsid w:val="00E10D9A"/>
    <w:rsid w:val="00E1520A"/>
    <w:rsid w:val="00E206B7"/>
    <w:rsid w:val="00E234D9"/>
    <w:rsid w:val="00E24A66"/>
    <w:rsid w:val="00E25DDA"/>
    <w:rsid w:val="00E2627B"/>
    <w:rsid w:val="00E2744F"/>
    <w:rsid w:val="00E31916"/>
    <w:rsid w:val="00E32BC4"/>
    <w:rsid w:val="00E33AAC"/>
    <w:rsid w:val="00E34356"/>
    <w:rsid w:val="00E35EDE"/>
    <w:rsid w:val="00E40407"/>
    <w:rsid w:val="00E50C9F"/>
    <w:rsid w:val="00E51CCC"/>
    <w:rsid w:val="00E5377F"/>
    <w:rsid w:val="00E53FB2"/>
    <w:rsid w:val="00E55107"/>
    <w:rsid w:val="00E5651F"/>
    <w:rsid w:val="00E674E6"/>
    <w:rsid w:val="00E70154"/>
    <w:rsid w:val="00E759D8"/>
    <w:rsid w:val="00E75B5F"/>
    <w:rsid w:val="00E7720A"/>
    <w:rsid w:val="00E84B27"/>
    <w:rsid w:val="00E8613D"/>
    <w:rsid w:val="00E87B1B"/>
    <w:rsid w:val="00E92364"/>
    <w:rsid w:val="00E92611"/>
    <w:rsid w:val="00EA066C"/>
    <w:rsid w:val="00EA63A9"/>
    <w:rsid w:val="00EB692C"/>
    <w:rsid w:val="00EB794F"/>
    <w:rsid w:val="00EC47F8"/>
    <w:rsid w:val="00EC58A2"/>
    <w:rsid w:val="00EC59C3"/>
    <w:rsid w:val="00EC7F88"/>
    <w:rsid w:val="00ED077B"/>
    <w:rsid w:val="00ED3EDA"/>
    <w:rsid w:val="00EE15B1"/>
    <w:rsid w:val="00EE3CC3"/>
    <w:rsid w:val="00EE3D93"/>
    <w:rsid w:val="00EE4DF9"/>
    <w:rsid w:val="00EE6F56"/>
    <w:rsid w:val="00EF001B"/>
    <w:rsid w:val="00EF3C1F"/>
    <w:rsid w:val="00EF6B4E"/>
    <w:rsid w:val="00F05D9A"/>
    <w:rsid w:val="00F07468"/>
    <w:rsid w:val="00F07E55"/>
    <w:rsid w:val="00F14316"/>
    <w:rsid w:val="00F154C0"/>
    <w:rsid w:val="00F16138"/>
    <w:rsid w:val="00F20525"/>
    <w:rsid w:val="00F4723F"/>
    <w:rsid w:val="00F52D9C"/>
    <w:rsid w:val="00F63ED4"/>
    <w:rsid w:val="00F70BFD"/>
    <w:rsid w:val="00F75A7C"/>
    <w:rsid w:val="00F80085"/>
    <w:rsid w:val="00F822BC"/>
    <w:rsid w:val="00F824D3"/>
    <w:rsid w:val="00F82642"/>
    <w:rsid w:val="00F859F3"/>
    <w:rsid w:val="00F85DA8"/>
    <w:rsid w:val="00F87037"/>
    <w:rsid w:val="00F8709F"/>
    <w:rsid w:val="00F91187"/>
    <w:rsid w:val="00F91EB7"/>
    <w:rsid w:val="00F93666"/>
    <w:rsid w:val="00F955AB"/>
    <w:rsid w:val="00FA38BB"/>
    <w:rsid w:val="00FA38FF"/>
    <w:rsid w:val="00FA558E"/>
    <w:rsid w:val="00FB0B6A"/>
    <w:rsid w:val="00FB2895"/>
    <w:rsid w:val="00FC14E0"/>
    <w:rsid w:val="00FC2BCC"/>
    <w:rsid w:val="00FC5D1E"/>
    <w:rsid w:val="00FC79C7"/>
    <w:rsid w:val="00FD3C8F"/>
    <w:rsid w:val="00FD44F9"/>
    <w:rsid w:val="00FD482C"/>
    <w:rsid w:val="00FD571A"/>
    <w:rsid w:val="00FE38DD"/>
    <w:rsid w:val="00FE7B86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E3C5F-F19E-406A-9798-3D9BA5B7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34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1A9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35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35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17B23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817B23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17B23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817B23"/>
    <w:rPr>
      <w:rFonts w:ascii="ＭＳ 明朝"/>
      <w:kern w:val="2"/>
      <w:sz w:val="21"/>
      <w:szCs w:val="21"/>
    </w:rPr>
  </w:style>
  <w:style w:type="character" w:styleId="ad">
    <w:name w:val="Hyperlink"/>
    <w:uiPriority w:val="99"/>
    <w:unhideWhenUsed/>
    <w:rsid w:val="00D571D2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D571D2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BA1AB0"/>
    <w:pPr>
      <w:ind w:leftChars="400" w:left="840"/>
    </w:pPr>
    <w:rPr>
      <w:rFonts w:ascii="Century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86D2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B86D24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A067-56E4-422F-8476-94CE097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18912BD4.dotm</Template>
  <TotalTime>2313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佐賀大学国際交流会館規程</vt:lpstr>
      <vt:lpstr>佐賀大学国際交流会館規程</vt:lpstr>
    </vt:vector>
  </TitlesOfParts>
  <Company>EPSON_PC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佐賀大学国際交流会館規程</dc:title>
  <dc:subject/>
  <dc:creator>yanai</dc:creator>
  <cp:keywords/>
  <cp:lastModifiedBy>山崎　欽哉</cp:lastModifiedBy>
  <cp:revision>724</cp:revision>
  <cp:lastPrinted>2018-03-22T00:23:00Z</cp:lastPrinted>
  <dcterms:created xsi:type="dcterms:W3CDTF">2016-04-22T01:01:00Z</dcterms:created>
  <dcterms:modified xsi:type="dcterms:W3CDTF">2018-03-28T08:50:00Z</dcterms:modified>
</cp:coreProperties>
</file>