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"/>
        <w:gridCol w:w="1839"/>
        <w:gridCol w:w="882"/>
      </w:tblGrid>
      <w:tr w:rsidR="002573FB" w:rsidTr="00581CA4">
        <w:trPr>
          <w:trHeight w:val="162"/>
          <w:jc w:val="right"/>
        </w:trPr>
        <w:tc>
          <w:tcPr>
            <w:tcW w:w="850" w:type="dxa"/>
            <w:vAlign w:val="center"/>
          </w:tcPr>
          <w:p w:rsidR="002573FB" w:rsidRPr="00B54822" w:rsidRDefault="00581CA4" w:rsidP="002573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奨学金担当者</w:t>
            </w:r>
          </w:p>
        </w:tc>
        <w:tc>
          <w:tcPr>
            <w:tcW w:w="1839" w:type="dxa"/>
            <w:vAlign w:val="center"/>
          </w:tcPr>
          <w:p w:rsidR="002573FB" w:rsidRPr="00B54822" w:rsidRDefault="00581CA4" w:rsidP="002573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</w:rPr>
              <w:t>課員</w:t>
            </w:r>
          </w:p>
        </w:tc>
        <w:tc>
          <w:tcPr>
            <w:tcW w:w="882" w:type="dxa"/>
            <w:vAlign w:val="center"/>
          </w:tcPr>
          <w:p w:rsidR="002573FB" w:rsidRPr="00B54822" w:rsidRDefault="00581CA4" w:rsidP="002573FB"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受付者</w:t>
            </w:r>
          </w:p>
        </w:tc>
      </w:tr>
      <w:tr w:rsidR="002573FB" w:rsidTr="00581CA4">
        <w:trPr>
          <w:trHeight w:val="672"/>
          <w:jc w:val="right"/>
        </w:trPr>
        <w:tc>
          <w:tcPr>
            <w:tcW w:w="850" w:type="dxa"/>
            <w:vAlign w:val="center"/>
          </w:tcPr>
          <w:p w:rsidR="002573FB" w:rsidRDefault="002573FB" w:rsidP="002573FB">
            <w:pPr>
              <w:spacing w:line="340" w:lineRule="exact"/>
              <w:jc w:val="center"/>
            </w:pPr>
          </w:p>
        </w:tc>
        <w:tc>
          <w:tcPr>
            <w:tcW w:w="1839" w:type="dxa"/>
            <w:vAlign w:val="center"/>
          </w:tcPr>
          <w:p w:rsidR="002573FB" w:rsidRDefault="002573FB" w:rsidP="002573FB">
            <w:pPr>
              <w:spacing w:line="340" w:lineRule="exact"/>
              <w:jc w:val="center"/>
            </w:pPr>
          </w:p>
        </w:tc>
        <w:tc>
          <w:tcPr>
            <w:tcW w:w="882" w:type="dxa"/>
            <w:vAlign w:val="center"/>
          </w:tcPr>
          <w:p w:rsidR="002573FB" w:rsidRDefault="002573FB" w:rsidP="002573FB">
            <w:pPr>
              <w:spacing w:line="340" w:lineRule="exact"/>
              <w:jc w:val="center"/>
            </w:pPr>
          </w:p>
        </w:tc>
      </w:tr>
    </w:tbl>
    <w:p w:rsidR="00AD171C" w:rsidRDefault="00267EEB" w:rsidP="00B750FD">
      <w:pPr>
        <w:spacing w:line="340" w:lineRule="exac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1276350</wp:posOffset>
                </wp:positionH>
                <wp:positionV relativeFrom="paragraph">
                  <wp:posOffset>158115</wp:posOffset>
                </wp:positionV>
                <wp:extent cx="4143375" cy="533400"/>
                <wp:effectExtent l="0" t="0" r="28575" b="1905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433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475DC9" id="Rectangle 2" o:spid="_x0000_s1026" style="position:absolute;left:0;text-align:left;margin-left:100.5pt;margin-top:12.45pt;width:326.25pt;height:42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" filled="f">
                <v:textbox inset="5.85pt,.7pt,5.85pt,.7pt"/>
                <w10:wrap anchorx="margin"/>
              </v:rect>
            </w:pict>
          </mc:Fallback>
        </mc:AlternateContent>
      </w:r>
    </w:p>
    <w:p w:rsidR="0081074F" w:rsidRPr="00267EEB" w:rsidRDefault="0081074F" w:rsidP="00D002A9">
      <w:pPr>
        <w:snapToGrid w:val="0"/>
        <w:jc w:val="center"/>
        <w:rPr>
          <w:sz w:val="28"/>
          <w:szCs w:val="28"/>
          <w:lang w:eastAsia="zh-CN"/>
        </w:rPr>
      </w:pPr>
      <w:r w:rsidRPr="00267EEB">
        <w:rPr>
          <w:rFonts w:hint="eastAsia"/>
          <w:sz w:val="28"/>
          <w:szCs w:val="28"/>
          <w:lang w:eastAsia="zh-CN"/>
        </w:rPr>
        <w:t>外</w:t>
      </w:r>
      <w:r w:rsidR="00DC183A" w:rsidRPr="00267EEB">
        <w:rPr>
          <w:rFonts w:hint="eastAsia"/>
          <w:sz w:val="28"/>
          <w:szCs w:val="28"/>
          <w:lang w:eastAsia="zh-CN"/>
        </w:rPr>
        <w:t xml:space="preserve"> </w:t>
      </w:r>
      <w:r w:rsidRPr="00267EEB">
        <w:rPr>
          <w:rFonts w:hint="eastAsia"/>
          <w:sz w:val="28"/>
          <w:szCs w:val="28"/>
          <w:lang w:eastAsia="zh-CN"/>
        </w:rPr>
        <w:t>国</w:t>
      </w:r>
      <w:r w:rsidR="00DC183A" w:rsidRPr="00267EEB">
        <w:rPr>
          <w:rFonts w:hint="eastAsia"/>
          <w:sz w:val="28"/>
          <w:szCs w:val="28"/>
          <w:lang w:eastAsia="zh-CN"/>
        </w:rPr>
        <w:t xml:space="preserve"> </w:t>
      </w:r>
      <w:r w:rsidRPr="00267EEB">
        <w:rPr>
          <w:rFonts w:hint="eastAsia"/>
          <w:sz w:val="28"/>
          <w:szCs w:val="28"/>
          <w:lang w:eastAsia="zh-CN"/>
        </w:rPr>
        <w:t>人</w:t>
      </w:r>
      <w:r w:rsidR="00DC183A" w:rsidRPr="00267EEB">
        <w:rPr>
          <w:rFonts w:hint="eastAsia"/>
          <w:sz w:val="28"/>
          <w:szCs w:val="28"/>
          <w:lang w:eastAsia="zh-CN"/>
        </w:rPr>
        <w:t xml:space="preserve"> </w:t>
      </w:r>
      <w:r w:rsidRPr="00267EEB">
        <w:rPr>
          <w:rFonts w:hint="eastAsia"/>
          <w:sz w:val="28"/>
          <w:szCs w:val="28"/>
          <w:lang w:eastAsia="zh-CN"/>
        </w:rPr>
        <w:t>留</w:t>
      </w:r>
      <w:r w:rsidR="00DC183A" w:rsidRPr="00267EEB">
        <w:rPr>
          <w:rFonts w:hint="eastAsia"/>
          <w:sz w:val="28"/>
          <w:szCs w:val="28"/>
          <w:lang w:eastAsia="zh-CN"/>
        </w:rPr>
        <w:t xml:space="preserve"> </w:t>
      </w:r>
      <w:r w:rsidRPr="00267EEB">
        <w:rPr>
          <w:rFonts w:hint="eastAsia"/>
          <w:sz w:val="28"/>
          <w:szCs w:val="28"/>
          <w:lang w:eastAsia="zh-CN"/>
        </w:rPr>
        <w:t>学</w:t>
      </w:r>
      <w:r w:rsidR="00DC183A" w:rsidRPr="00267EEB">
        <w:rPr>
          <w:rFonts w:hint="eastAsia"/>
          <w:sz w:val="28"/>
          <w:szCs w:val="28"/>
          <w:lang w:eastAsia="zh-CN"/>
        </w:rPr>
        <w:t xml:space="preserve"> </w:t>
      </w:r>
      <w:r w:rsidRPr="00267EEB">
        <w:rPr>
          <w:rFonts w:hint="eastAsia"/>
          <w:sz w:val="28"/>
          <w:szCs w:val="28"/>
          <w:lang w:eastAsia="zh-CN"/>
        </w:rPr>
        <w:t>生</w:t>
      </w:r>
      <w:r w:rsidR="00DC183A" w:rsidRPr="00267EEB">
        <w:rPr>
          <w:rFonts w:hint="eastAsia"/>
          <w:sz w:val="28"/>
          <w:szCs w:val="28"/>
          <w:lang w:eastAsia="zh-CN"/>
        </w:rPr>
        <w:t xml:space="preserve"> </w:t>
      </w:r>
      <w:r w:rsidRPr="00267EEB">
        <w:rPr>
          <w:rFonts w:hint="eastAsia"/>
          <w:sz w:val="28"/>
          <w:szCs w:val="28"/>
          <w:lang w:eastAsia="zh-CN"/>
        </w:rPr>
        <w:t>一</w:t>
      </w:r>
      <w:r w:rsidR="00DC183A" w:rsidRPr="00267EEB">
        <w:rPr>
          <w:rFonts w:hint="eastAsia"/>
          <w:sz w:val="28"/>
          <w:szCs w:val="28"/>
          <w:lang w:eastAsia="zh-CN"/>
        </w:rPr>
        <w:t xml:space="preserve"> </w:t>
      </w:r>
      <w:r w:rsidRPr="00267EEB">
        <w:rPr>
          <w:rFonts w:hint="eastAsia"/>
          <w:sz w:val="28"/>
          <w:szCs w:val="28"/>
          <w:lang w:eastAsia="zh-CN"/>
        </w:rPr>
        <w:t>時</w:t>
      </w:r>
      <w:r w:rsidR="00DC183A" w:rsidRPr="00267EEB">
        <w:rPr>
          <w:rFonts w:hint="eastAsia"/>
          <w:sz w:val="28"/>
          <w:szCs w:val="28"/>
          <w:lang w:eastAsia="zh-CN"/>
        </w:rPr>
        <w:t xml:space="preserve"> </w:t>
      </w:r>
      <w:r w:rsidRPr="00267EEB">
        <w:rPr>
          <w:rFonts w:hint="eastAsia"/>
          <w:sz w:val="28"/>
          <w:szCs w:val="28"/>
          <w:lang w:eastAsia="zh-CN"/>
        </w:rPr>
        <w:t>帰</w:t>
      </w:r>
      <w:r w:rsidR="00DC183A" w:rsidRPr="00267EEB">
        <w:rPr>
          <w:rFonts w:hint="eastAsia"/>
          <w:sz w:val="28"/>
          <w:szCs w:val="28"/>
          <w:lang w:eastAsia="zh-CN"/>
        </w:rPr>
        <w:t xml:space="preserve"> </w:t>
      </w:r>
      <w:r w:rsidRPr="00267EEB">
        <w:rPr>
          <w:rFonts w:hint="eastAsia"/>
          <w:sz w:val="28"/>
          <w:szCs w:val="28"/>
          <w:lang w:eastAsia="zh-CN"/>
        </w:rPr>
        <w:t>国</w:t>
      </w:r>
      <w:r w:rsidR="00DC183A" w:rsidRPr="00267EEB">
        <w:rPr>
          <w:rFonts w:hint="eastAsia"/>
          <w:sz w:val="28"/>
          <w:szCs w:val="28"/>
          <w:lang w:eastAsia="zh-CN"/>
        </w:rPr>
        <w:t xml:space="preserve"> / </w:t>
      </w:r>
      <w:r w:rsidRPr="00267EEB">
        <w:rPr>
          <w:rFonts w:hint="eastAsia"/>
          <w:sz w:val="28"/>
          <w:szCs w:val="28"/>
          <w:lang w:eastAsia="zh-CN"/>
        </w:rPr>
        <w:t>渡</w:t>
      </w:r>
      <w:r w:rsidR="00DC183A" w:rsidRPr="00267EEB">
        <w:rPr>
          <w:rFonts w:hint="eastAsia"/>
          <w:sz w:val="28"/>
          <w:szCs w:val="28"/>
          <w:lang w:eastAsia="zh-CN"/>
        </w:rPr>
        <w:t xml:space="preserve"> </w:t>
      </w:r>
      <w:r w:rsidRPr="00267EEB">
        <w:rPr>
          <w:rFonts w:hint="eastAsia"/>
          <w:sz w:val="28"/>
          <w:szCs w:val="28"/>
          <w:lang w:eastAsia="zh-CN"/>
        </w:rPr>
        <w:t>航</w:t>
      </w:r>
      <w:r w:rsidR="00DC183A" w:rsidRPr="00267EEB">
        <w:rPr>
          <w:rFonts w:hint="eastAsia"/>
          <w:sz w:val="28"/>
          <w:szCs w:val="28"/>
          <w:lang w:eastAsia="zh-CN"/>
        </w:rPr>
        <w:t xml:space="preserve"> </w:t>
      </w:r>
      <w:r w:rsidRPr="00267EEB">
        <w:rPr>
          <w:rFonts w:hint="eastAsia"/>
          <w:sz w:val="28"/>
          <w:szCs w:val="28"/>
          <w:lang w:eastAsia="zh-CN"/>
        </w:rPr>
        <w:t>届</w:t>
      </w:r>
    </w:p>
    <w:p w:rsidR="007C782A" w:rsidRPr="00267EEB" w:rsidRDefault="00816827" w:rsidP="00267EEB">
      <w:pPr>
        <w:snapToGrid w:val="0"/>
        <w:jc w:val="center"/>
        <w:rPr>
          <w:sz w:val="22"/>
          <w:szCs w:val="22"/>
        </w:rPr>
      </w:pPr>
      <w:r w:rsidRPr="00267EEB">
        <w:rPr>
          <w:rFonts w:hint="eastAsia"/>
          <w:sz w:val="22"/>
          <w:szCs w:val="22"/>
        </w:rPr>
        <w:t xml:space="preserve">Report of temporary leave to </w:t>
      </w:r>
      <w:r w:rsidR="007C782A" w:rsidRPr="00267EEB">
        <w:rPr>
          <w:rFonts w:hint="eastAsia"/>
          <w:sz w:val="22"/>
          <w:szCs w:val="22"/>
        </w:rPr>
        <w:t xml:space="preserve">my </w:t>
      </w:r>
      <w:r w:rsidRPr="00267EEB">
        <w:rPr>
          <w:rFonts w:hint="eastAsia"/>
          <w:sz w:val="22"/>
          <w:szCs w:val="22"/>
        </w:rPr>
        <w:t>home country</w:t>
      </w:r>
      <w:r w:rsidR="00DC183A" w:rsidRPr="00267EEB">
        <w:rPr>
          <w:rFonts w:hint="eastAsia"/>
          <w:sz w:val="22"/>
          <w:szCs w:val="22"/>
        </w:rPr>
        <w:t>/</w:t>
      </w:r>
      <w:r w:rsidR="007C782A" w:rsidRPr="00267EEB">
        <w:rPr>
          <w:rFonts w:hint="eastAsia"/>
          <w:sz w:val="22"/>
          <w:szCs w:val="22"/>
        </w:rPr>
        <w:t>outside Japan</w:t>
      </w:r>
    </w:p>
    <w:p w:rsidR="00AD171C" w:rsidRDefault="00AD171C" w:rsidP="00D002A9">
      <w:pPr>
        <w:snapToGrid w:val="0"/>
        <w:jc w:val="right"/>
      </w:pPr>
      <w:r>
        <w:rPr>
          <w:rFonts w:hint="eastAsia"/>
        </w:rPr>
        <w:t xml:space="preserve">　　年　　月　　日</w:t>
      </w:r>
    </w:p>
    <w:p w:rsidR="007C782A" w:rsidRDefault="007C782A" w:rsidP="00D002A9">
      <w:pPr>
        <w:snapToGrid w:val="0"/>
        <w:jc w:val="right"/>
      </w:pPr>
      <w:r>
        <w:rPr>
          <w:rFonts w:hint="eastAsia"/>
        </w:rPr>
        <w:t xml:space="preserve">yyyy   mm   dd  </w:t>
      </w:r>
    </w:p>
    <w:p w:rsidR="00AD171C" w:rsidRPr="009229E0" w:rsidRDefault="00AD171C" w:rsidP="00D002A9">
      <w:pPr>
        <w:snapToGrid w:val="0"/>
        <w:rPr>
          <w:sz w:val="20"/>
          <w:szCs w:val="20"/>
        </w:rPr>
      </w:pPr>
      <w:r w:rsidRPr="009229E0">
        <w:rPr>
          <w:rFonts w:hint="eastAsia"/>
          <w:sz w:val="20"/>
          <w:szCs w:val="20"/>
        </w:rPr>
        <w:t>佐賀大学長　殿</w:t>
      </w:r>
    </w:p>
    <w:p w:rsidR="00AD171C" w:rsidRPr="009229E0" w:rsidRDefault="00816827" w:rsidP="00D002A9">
      <w:pPr>
        <w:snapToGrid w:val="0"/>
        <w:rPr>
          <w:sz w:val="20"/>
          <w:szCs w:val="20"/>
        </w:rPr>
      </w:pPr>
      <w:r w:rsidRPr="009229E0">
        <w:rPr>
          <w:rFonts w:hint="eastAsia"/>
          <w:sz w:val="20"/>
          <w:szCs w:val="20"/>
        </w:rPr>
        <w:t>To President of Saga University,</w:t>
      </w:r>
    </w:p>
    <w:p w:rsidR="00816827" w:rsidRPr="009229E0" w:rsidRDefault="00816827" w:rsidP="00D002A9">
      <w:pPr>
        <w:snapToGrid w:val="0"/>
        <w:rPr>
          <w:sz w:val="20"/>
          <w:szCs w:val="20"/>
        </w:rPr>
      </w:pPr>
    </w:p>
    <w:p w:rsidR="00AD171C" w:rsidRPr="009229E0" w:rsidRDefault="00AD171C" w:rsidP="00D002A9">
      <w:pPr>
        <w:snapToGrid w:val="0"/>
        <w:jc w:val="center"/>
        <w:rPr>
          <w:sz w:val="20"/>
          <w:szCs w:val="20"/>
        </w:rPr>
      </w:pPr>
      <w:r w:rsidRPr="009229E0">
        <w:rPr>
          <w:rFonts w:hint="eastAsia"/>
          <w:sz w:val="20"/>
          <w:szCs w:val="20"/>
        </w:rPr>
        <w:t>一時帰国</w:t>
      </w:r>
      <w:r w:rsidR="007C782A" w:rsidRPr="009229E0">
        <w:rPr>
          <w:rFonts w:hint="eastAsia"/>
          <w:sz w:val="20"/>
          <w:szCs w:val="20"/>
        </w:rPr>
        <w:t>/</w:t>
      </w:r>
      <w:r w:rsidR="007C782A" w:rsidRPr="009229E0">
        <w:rPr>
          <w:rFonts w:hint="eastAsia"/>
          <w:sz w:val="20"/>
          <w:szCs w:val="20"/>
        </w:rPr>
        <w:t>渡航</w:t>
      </w:r>
      <w:r w:rsidRPr="009229E0">
        <w:rPr>
          <w:rFonts w:hint="eastAsia"/>
          <w:sz w:val="20"/>
          <w:szCs w:val="20"/>
        </w:rPr>
        <w:t>しますので、</w:t>
      </w:r>
      <w:r w:rsidR="00E53248" w:rsidRPr="009229E0">
        <w:rPr>
          <w:rFonts w:hint="eastAsia"/>
          <w:sz w:val="20"/>
          <w:szCs w:val="20"/>
        </w:rPr>
        <w:t>下記のとおりお知らせいたします。</w:t>
      </w:r>
    </w:p>
    <w:p w:rsidR="00E53248" w:rsidRPr="009229E0" w:rsidRDefault="00816827" w:rsidP="00D002A9">
      <w:pPr>
        <w:snapToGrid w:val="0"/>
        <w:jc w:val="center"/>
        <w:rPr>
          <w:sz w:val="20"/>
          <w:szCs w:val="20"/>
        </w:rPr>
      </w:pPr>
      <w:r w:rsidRPr="009229E0">
        <w:rPr>
          <w:rFonts w:hint="eastAsia"/>
          <w:sz w:val="20"/>
          <w:szCs w:val="20"/>
        </w:rPr>
        <w:t>I would like to inform you that I</w:t>
      </w:r>
      <w:r w:rsidRPr="009229E0">
        <w:rPr>
          <w:sz w:val="20"/>
          <w:szCs w:val="20"/>
        </w:rPr>
        <w:t>’</w:t>
      </w:r>
      <w:r w:rsidRPr="009229E0">
        <w:rPr>
          <w:rFonts w:hint="eastAsia"/>
          <w:sz w:val="20"/>
          <w:szCs w:val="20"/>
        </w:rPr>
        <w:t>ll leave Japan temporarily.</w:t>
      </w:r>
    </w:p>
    <w:p w:rsidR="007C782A" w:rsidRPr="009229E0" w:rsidRDefault="007C782A" w:rsidP="00D002A9">
      <w:pPr>
        <w:snapToGrid w:val="0"/>
        <w:jc w:val="center"/>
        <w:rPr>
          <w:sz w:val="20"/>
          <w:szCs w:val="20"/>
        </w:rPr>
      </w:pPr>
    </w:p>
    <w:p w:rsidR="007C782A" w:rsidRPr="009229E0" w:rsidRDefault="00E53248" w:rsidP="00D002A9">
      <w:pPr>
        <w:pStyle w:val="a4"/>
        <w:snapToGrid w:val="0"/>
        <w:rPr>
          <w:sz w:val="20"/>
          <w:szCs w:val="20"/>
        </w:rPr>
      </w:pPr>
      <w:r w:rsidRPr="009229E0">
        <w:rPr>
          <w:rFonts w:hint="eastAsia"/>
          <w:sz w:val="20"/>
          <w:szCs w:val="20"/>
        </w:rPr>
        <w:t>記</w:t>
      </w:r>
      <w:r w:rsidR="007C782A" w:rsidRPr="009229E0">
        <w:rPr>
          <w:rFonts w:hint="eastAsia"/>
          <w:sz w:val="20"/>
          <w:szCs w:val="20"/>
        </w:rPr>
        <w:t>Note</w:t>
      </w:r>
    </w:p>
    <w:p w:rsidR="0081074F" w:rsidRPr="009229E0" w:rsidRDefault="0081074F" w:rsidP="00D002A9">
      <w:pPr>
        <w:snapToGrid w:val="0"/>
        <w:rPr>
          <w:sz w:val="20"/>
          <w:szCs w:val="20"/>
        </w:rPr>
      </w:pPr>
    </w:p>
    <w:tbl>
      <w:tblPr>
        <w:tblW w:w="10201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10201"/>
      </w:tblGrid>
      <w:tr w:rsidR="00E53248" w:rsidRPr="009229E0" w:rsidTr="009229E0">
        <w:trPr>
          <w:jc w:val="right"/>
        </w:trPr>
        <w:tc>
          <w:tcPr>
            <w:tcW w:w="10201" w:type="dxa"/>
          </w:tcPr>
          <w:p w:rsidR="00E53248" w:rsidRPr="009229E0" w:rsidRDefault="00E53248" w:rsidP="00D002A9">
            <w:pPr>
              <w:spacing w:beforeLines="50" w:before="180"/>
              <w:rPr>
                <w:sz w:val="20"/>
                <w:szCs w:val="20"/>
              </w:rPr>
            </w:pPr>
            <w:r w:rsidRPr="009229E0">
              <w:rPr>
                <w:rFonts w:hint="eastAsia"/>
                <w:sz w:val="20"/>
                <w:szCs w:val="20"/>
              </w:rPr>
              <w:t>学籍番号</w:t>
            </w:r>
            <w:r w:rsidR="007C782A" w:rsidRPr="009229E0">
              <w:rPr>
                <w:rFonts w:hint="eastAsia"/>
                <w:sz w:val="20"/>
                <w:szCs w:val="20"/>
              </w:rPr>
              <w:t xml:space="preserve"> Student No.</w:t>
            </w:r>
            <w:r w:rsidRPr="009229E0">
              <w:rPr>
                <w:rFonts w:hint="eastAsia"/>
                <w:sz w:val="20"/>
                <w:szCs w:val="20"/>
              </w:rPr>
              <w:t>：</w:t>
            </w:r>
            <w:r w:rsidRPr="009229E0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</w:t>
            </w:r>
            <w:r w:rsidR="007C782A" w:rsidRPr="009229E0">
              <w:rPr>
                <w:rFonts w:hint="eastAsia"/>
                <w:sz w:val="20"/>
                <w:szCs w:val="20"/>
              </w:rPr>
              <w:t xml:space="preserve">　　</w:t>
            </w:r>
            <w:r w:rsidR="007C782A" w:rsidRPr="009229E0">
              <w:rPr>
                <w:rFonts w:hint="eastAsia"/>
                <w:sz w:val="20"/>
                <w:szCs w:val="20"/>
              </w:rPr>
              <w:t>Phone:</w:t>
            </w:r>
            <w:r w:rsidRPr="009229E0">
              <w:rPr>
                <w:rFonts w:hint="eastAsia"/>
                <w:sz w:val="20"/>
                <w:szCs w:val="20"/>
                <w:u w:val="single"/>
              </w:rPr>
              <w:t xml:space="preserve">　　　　　</w:t>
            </w:r>
            <w:r w:rsidR="007C782A" w:rsidRPr="009229E0">
              <w:rPr>
                <w:rFonts w:hint="eastAsia"/>
                <w:sz w:val="20"/>
                <w:szCs w:val="20"/>
                <w:u w:val="single"/>
              </w:rPr>
              <w:t xml:space="preserve">   </w:t>
            </w:r>
            <w:r w:rsidRPr="009229E0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7C782A" w:rsidRPr="009229E0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9229E0">
              <w:rPr>
                <w:rFonts w:hint="eastAsia"/>
                <w:sz w:val="20"/>
                <w:szCs w:val="20"/>
                <w:u w:val="single"/>
              </w:rPr>
              <w:t xml:space="preserve">　　　　　　</w:t>
            </w:r>
          </w:p>
          <w:p w:rsidR="007C782A" w:rsidRPr="009229E0" w:rsidRDefault="00E53248" w:rsidP="00D002A9">
            <w:pPr>
              <w:spacing w:beforeLines="50" w:before="180"/>
              <w:ind w:leftChars="50" w:left="105" w:firstLineChars="50" w:firstLine="100"/>
              <w:rPr>
                <w:sz w:val="20"/>
                <w:szCs w:val="20"/>
              </w:rPr>
            </w:pPr>
            <w:r w:rsidRPr="009229E0">
              <w:rPr>
                <w:rFonts w:hint="eastAsia"/>
                <w:sz w:val="20"/>
                <w:szCs w:val="20"/>
              </w:rPr>
              <w:t>学部生</w:t>
            </w:r>
            <w:r w:rsidR="007C782A" w:rsidRPr="009229E0">
              <w:rPr>
                <w:rFonts w:hint="eastAsia"/>
                <w:sz w:val="20"/>
                <w:szCs w:val="20"/>
              </w:rPr>
              <w:t xml:space="preserve"> Undergraduate / </w:t>
            </w:r>
            <w:r w:rsidRPr="009229E0">
              <w:rPr>
                <w:rFonts w:hint="eastAsia"/>
                <w:sz w:val="20"/>
                <w:szCs w:val="20"/>
              </w:rPr>
              <w:t>修士課程</w:t>
            </w:r>
            <w:r w:rsidR="007C782A" w:rsidRPr="009229E0">
              <w:rPr>
                <w:rFonts w:hint="eastAsia"/>
                <w:sz w:val="20"/>
                <w:szCs w:val="20"/>
              </w:rPr>
              <w:t xml:space="preserve"> Master / </w:t>
            </w:r>
            <w:r w:rsidRPr="009229E0">
              <w:rPr>
                <w:rFonts w:hint="eastAsia"/>
                <w:sz w:val="20"/>
                <w:szCs w:val="20"/>
              </w:rPr>
              <w:t>博士課程</w:t>
            </w:r>
            <w:r w:rsidR="007C782A" w:rsidRPr="009229E0">
              <w:rPr>
                <w:rFonts w:hint="eastAsia"/>
                <w:sz w:val="20"/>
                <w:szCs w:val="20"/>
              </w:rPr>
              <w:t xml:space="preserve"> Doctor   </w:t>
            </w:r>
            <w:r w:rsidR="007C782A" w:rsidRPr="009229E0">
              <w:rPr>
                <w:rFonts w:hint="eastAsia"/>
                <w:sz w:val="20"/>
                <w:szCs w:val="20"/>
              </w:rPr>
              <w:t>学年</w:t>
            </w:r>
            <w:r w:rsidR="007C782A" w:rsidRPr="009229E0">
              <w:rPr>
                <w:rFonts w:hint="eastAsia"/>
                <w:sz w:val="20"/>
                <w:szCs w:val="20"/>
              </w:rPr>
              <w:t xml:space="preserve"> Year:</w:t>
            </w:r>
            <w:r w:rsidR="007C782A" w:rsidRPr="009229E0">
              <w:rPr>
                <w:rFonts w:hint="eastAsia"/>
                <w:sz w:val="20"/>
                <w:szCs w:val="20"/>
                <w:u w:val="single"/>
              </w:rPr>
              <w:t xml:space="preserve">                   </w:t>
            </w:r>
          </w:p>
          <w:p w:rsidR="007C782A" w:rsidRPr="009229E0" w:rsidRDefault="00E53248" w:rsidP="00D002A9">
            <w:pPr>
              <w:spacing w:beforeLines="50" w:before="180"/>
              <w:ind w:leftChars="50" w:left="105" w:firstLineChars="50" w:firstLine="100"/>
              <w:rPr>
                <w:sz w:val="20"/>
                <w:szCs w:val="20"/>
              </w:rPr>
            </w:pPr>
            <w:r w:rsidRPr="009229E0">
              <w:rPr>
                <w:rFonts w:hint="eastAsia"/>
                <w:sz w:val="20"/>
                <w:szCs w:val="20"/>
              </w:rPr>
              <w:t>研究生</w:t>
            </w:r>
            <w:r w:rsidR="007C782A" w:rsidRPr="009229E0">
              <w:rPr>
                <w:rFonts w:hint="eastAsia"/>
                <w:sz w:val="20"/>
                <w:szCs w:val="20"/>
              </w:rPr>
              <w:t xml:space="preserve"> Research Student / </w:t>
            </w:r>
            <w:r w:rsidRPr="009229E0">
              <w:rPr>
                <w:rFonts w:hint="eastAsia"/>
                <w:sz w:val="20"/>
                <w:szCs w:val="20"/>
              </w:rPr>
              <w:t>その他</w:t>
            </w:r>
            <w:r w:rsidR="007C782A" w:rsidRPr="009229E0">
              <w:rPr>
                <w:rFonts w:hint="eastAsia"/>
                <w:sz w:val="20"/>
                <w:szCs w:val="20"/>
              </w:rPr>
              <w:t>Others</w:t>
            </w:r>
            <w:r w:rsidRPr="009229E0">
              <w:rPr>
                <w:rFonts w:hint="eastAsia"/>
                <w:sz w:val="20"/>
                <w:szCs w:val="20"/>
              </w:rPr>
              <w:t xml:space="preserve">（　　　</w:t>
            </w:r>
            <w:r w:rsidR="007C782A" w:rsidRPr="009229E0">
              <w:rPr>
                <w:rFonts w:hint="eastAsia"/>
                <w:sz w:val="20"/>
                <w:szCs w:val="20"/>
              </w:rPr>
              <w:t xml:space="preserve">                          </w:t>
            </w:r>
            <w:r w:rsidRPr="009229E0">
              <w:rPr>
                <w:rFonts w:hint="eastAsia"/>
                <w:sz w:val="20"/>
                <w:szCs w:val="20"/>
              </w:rPr>
              <w:t xml:space="preserve">　</w:t>
            </w:r>
            <w:r w:rsidR="007C782A" w:rsidRPr="009229E0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E53248" w:rsidRPr="009229E0" w:rsidTr="000E1914">
        <w:trPr>
          <w:trHeight w:val="1187"/>
          <w:jc w:val="right"/>
        </w:trPr>
        <w:tc>
          <w:tcPr>
            <w:tcW w:w="10201" w:type="dxa"/>
          </w:tcPr>
          <w:p w:rsidR="00790222" w:rsidRPr="009229E0" w:rsidRDefault="00E53248" w:rsidP="00B750FD">
            <w:pPr>
              <w:spacing w:line="340" w:lineRule="exact"/>
              <w:rPr>
                <w:sz w:val="20"/>
                <w:szCs w:val="20"/>
              </w:rPr>
            </w:pPr>
            <w:r w:rsidRPr="009229E0">
              <w:rPr>
                <w:rFonts w:hint="eastAsia"/>
                <w:sz w:val="20"/>
                <w:szCs w:val="20"/>
              </w:rPr>
              <w:t>氏　　名</w:t>
            </w:r>
            <w:r w:rsidR="00790222" w:rsidRPr="009229E0">
              <w:rPr>
                <w:rFonts w:hint="eastAsia"/>
                <w:sz w:val="20"/>
                <w:szCs w:val="20"/>
              </w:rPr>
              <w:t xml:space="preserve"> Name</w:t>
            </w:r>
          </w:p>
          <w:p w:rsidR="00B074E3" w:rsidRPr="009229E0" w:rsidRDefault="00B074E3" w:rsidP="00D002A9">
            <w:pPr>
              <w:spacing w:beforeLines="50" w:before="180"/>
              <w:rPr>
                <w:sz w:val="20"/>
                <w:szCs w:val="20"/>
              </w:rPr>
            </w:pPr>
            <w:r w:rsidRPr="009229E0">
              <w:rPr>
                <w:rFonts w:hint="eastAsia"/>
                <w:sz w:val="20"/>
                <w:szCs w:val="20"/>
              </w:rPr>
              <w:t xml:space="preserve">　　英語表記</w:t>
            </w:r>
            <w:r w:rsidR="00917BAC" w:rsidRPr="009229E0">
              <w:rPr>
                <w:rFonts w:hint="eastAsia"/>
                <w:sz w:val="20"/>
                <w:szCs w:val="20"/>
              </w:rPr>
              <w:t xml:space="preserve"> in English</w:t>
            </w:r>
            <w:r w:rsidRPr="009229E0">
              <w:rPr>
                <w:rFonts w:hint="eastAsia"/>
                <w:sz w:val="20"/>
                <w:szCs w:val="20"/>
              </w:rPr>
              <w:t>：</w:t>
            </w:r>
            <w:r w:rsidRPr="009229E0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</w:t>
            </w:r>
            <w:r w:rsidR="0081074F" w:rsidRPr="009229E0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9229E0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  <w:p w:rsidR="00816827" w:rsidRPr="009229E0" w:rsidRDefault="00B074E3" w:rsidP="00D002A9">
            <w:pPr>
              <w:spacing w:beforeLines="50" w:before="180"/>
              <w:rPr>
                <w:sz w:val="20"/>
                <w:szCs w:val="20"/>
                <w:u w:val="single"/>
              </w:rPr>
            </w:pPr>
            <w:r w:rsidRPr="009229E0">
              <w:rPr>
                <w:rFonts w:hint="eastAsia"/>
                <w:sz w:val="20"/>
                <w:szCs w:val="20"/>
              </w:rPr>
              <w:t xml:space="preserve">　　漢字表記</w:t>
            </w:r>
            <w:r w:rsidR="002D563D" w:rsidRPr="009229E0">
              <w:rPr>
                <w:rFonts w:hint="eastAsia"/>
                <w:sz w:val="20"/>
                <w:szCs w:val="20"/>
              </w:rPr>
              <w:t xml:space="preserve"> in Kanji / Katakana</w:t>
            </w:r>
            <w:r w:rsidRPr="009229E0">
              <w:rPr>
                <w:rFonts w:hint="eastAsia"/>
                <w:sz w:val="20"/>
                <w:szCs w:val="20"/>
              </w:rPr>
              <w:t>：</w:t>
            </w:r>
            <w:r w:rsidRPr="009229E0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</w:t>
            </w:r>
            <w:r w:rsidR="0081074F" w:rsidRPr="009229E0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Pr="009229E0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E53248" w:rsidRPr="009229E0" w:rsidTr="009229E0">
        <w:trPr>
          <w:jc w:val="right"/>
        </w:trPr>
        <w:tc>
          <w:tcPr>
            <w:tcW w:w="10201" w:type="dxa"/>
          </w:tcPr>
          <w:p w:rsidR="00E53248" w:rsidRPr="009229E0" w:rsidRDefault="00917BAC" w:rsidP="00B750FD">
            <w:pPr>
              <w:spacing w:line="340" w:lineRule="exact"/>
              <w:rPr>
                <w:sz w:val="20"/>
                <w:szCs w:val="20"/>
              </w:rPr>
            </w:pPr>
            <w:r w:rsidRPr="009229E0">
              <w:rPr>
                <w:rFonts w:hint="eastAsia"/>
                <w:sz w:val="20"/>
                <w:szCs w:val="20"/>
              </w:rPr>
              <w:t>帰国</w:t>
            </w:r>
            <w:r w:rsidRPr="009229E0">
              <w:rPr>
                <w:rFonts w:hint="eastAsia"/>
                <w:sz w:val="20"/>
                <w:szCs w:val="20"/>
              </w:rPr>
              <w:t>/</w:t>
            </w:r>
            <w:r w:rsidR="006425D6" w:rsidRPr="009229E0">
              <w:rPr>
                <w:rFonts w:hint="eastAsia"/>
                <w:sz w:val="20"/>
                <w:szCs w:val="20"/>
              </w:rPr>
              <w:t>渡航</w:t>
            </w:r>
            <w:r w:rsidR="00B074E3" w:rsidRPr="009229E0">
              <w:rPr>
                <w:rFonts w:hint="eastAsia"/>
                <w:sz w:val="20"/>
                <w:szCs w:val="20"/>
              </w:rPr>
              <w:t>先の住所</w:t>
            </w:r>
            <w:r w:rsidR="00816827" w:rsidRPr="009229E0">
              <w:rPr>
                <w:rFonts w:hint="eastAsia"/>
                <w:sz w:val="20"/>
                <w:szCs w:val="20"/>
              </w:rPr>
              <w:t xml:space="preserve"> </w:t>
            </w:r>
            <w:r w:rsidR="006425D6" w:rsidRPr="009229E0">
              <w:rPr>
                <w:rFonts w:hint="eastAsia"/>
                <w:sz w:val="20"/>
                <w:szCs w:val="20"/>
              </w:rPr>
              <w:t>Your c</w:t>
            </w:r>
            <w:r w:rsidR="00984230" w:rsidRPr="009229E0">
              <w:rPr>
                <w:rFonts w:hint="eastAsia"/>
                <w:sz w:val="20"/>
                <w:szCs w:val="20"/>
              </w:rPr>
              <w:t>ontact address (home address / visiting i</w:t>
            </w:r>
            <w:r w:rsidR="006425D6" w:rsidRPr="009229E0">
              <w:rPr>
                <w:rFonts w:hint="eastAsia"/>
                <w:sz w:val="20"/>
                <w:szCs w:val="20"/>
              </w:rPr>
              <w:t>nstitution)</w:t>
            </w:r>
          </w:p>
          <w:p w:rsidR="00A42709" w:rsidRDefault="00A42709" w:rsidP="00D002A9">
            <w:pPr>
              <w:spacing w:beforeLines="50" w:before="180"/>
              <w:rPr>
                <w:sz w:val="20"/>
                <w:szCs w:val="20"/>
                <w:u w:val="single"/>
              </w:rPr>
            </w:pPr>
            <w:r w:rsidRPr="009229E0">
              <w:rPr>
                <w:rFonts w:hint="eastAsia"/>
                <w:sz w:val="20"/>
                <w:szCs w:val="20"/>
              </w:rPr>
              <w:t xml:space="preserve">　</w:t>
            </w:r>
            <w:r w:rsidRPr="009229E0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　　　　　　　　　　　　　　　　　　　　　　　　　</w:t>
            </w:r>
          </w:p>
          <w:p w:rsidR="00D22428" w:rsidRPr="009229E0" w:rsidRDefault="00D22428" w:rsidP="00D002A9">
            <w:pPr>
              <w:spacing w:beforeLines="50" w:before="180"/>
              <w:rPr>
                <w:sz w:val="20"/>
                <w:szCs w:val="20"/>
                <w:u w:val="single"/>
              </w:rPr>
            </w:pPr>
          </w:p>
          <w:p w:rsidR="00A42709" w:rsidRPr="009229E0" w:rsidRDefault="006425D6" w:rsidP="00D002A9">
            <w:pPr>
              <w:spacing w:beforeLines="50" w:before="180"/>
              <w:rPr>
                <w:sz w:val="20"/>
                <w:szCs w:val="20"/>
              </w:rPr>
            </w:pPr>
            <w:r w:rsidRPr="009229E0">
              <w:rPr>
                <w:rFonts w:hint="eastAsia"/>
                <w:sz w:val="20"/>
                <w:szCs w:val="20"/>
              </w:rPr>
              <w:t>Phone</w:t>
            </w:r>
            <w:r w:rsidR="00A42709" w:rsidRPr="009229E0">
              <w:rPr>
                <w:rFonts w:hint="eastAsia"/>
                <w:sz w:val="20"/>
                <w:szCs w:val="20"/>
              </w:rPr>
              <w:t>：</w:t>
            </w:r>
            <w:r w:rsidRPr="009229E0">
              <w:rPr>
                <w:rFonts w:hint="eastAsia"/>
                <w:sz w:val="20"/>
                <w:szCs w:val="20"/>
                <w:u w:val="single"/>
              </w:rPr>
              <w:t>+</w:t>
            </w:r>
            <w:r w:rsidR="00A42709" w:rsidRPr="009229E0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</w:t>
            </w:r>
            <w:r w:rsidRPr="009229E0">
              <w:rPr>
                <w:rFonts w:hint="eastAsia"/>
                <w:sz w:val="20"/>
                <w:szCs w:val="20"/>
                <w:u w:val="single"/>
              </w:rPr>
              <w:t xml:space="preserve">    </w:t>
            </w:r>
            <w:r w:rsidRPr="009229E0">
              <w:rPr>
                <w:rFonts w:hint="eastAsia"/>
                <w:sz w:val="20"/>
                <w:szCs w:val="20"/>
              </w:rPr>
              <w:t xml:space="preserve">  Email:</w:t>
            </w:r>
            <w:r w:rsidRPr="009229E0">
              <w:rPr>
                <w:rFonts w:hint="eastAsia"/>
                <w:sz w:val="20"/>
                <w:szCs w:val="20"/>
                <w:u w:val="single"/>
              </w:rPr>
              <w:t xml:space="preserve">　　　　　　　　　　　　　　　　　　　</w:t>
            </w:r>
            <w:r w:rsidRPr="009229E0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r w:rsidRPr="009229E0">
              <w:rPr>
                <w:rFonts w:hint="eastAsia"/>
                <w:sz w:val="20"/>
                <w:szCs w:val="20"/>
                <w:u w:val="single"/>
              </w:rPr>
              <w:t xml:space="preserve">　</w:t>
            </w:r>
          </w:p>
        </w:tc>
      </w:tr>
      <w:tr w:rsidR="00E53248" w:rsidRPr="009229E0" w:rsidTr="000E1914">
        <w:trPr>
          <w:trHeight w:val="605"/>
          <w:jc w:val="right"/>
        </w:trPr>
        <w:tc>
          <w:tcPr>
            <w:tcW w:w="10201" w:type="dxa"/>
          </w:tcPr>
          <w:p w:rsidR="00B074E3" w:rsidRPr="009229E0" w:rsidRDefault="00B074E3" w:rsidP="009229E0">
            <w:pPr>
              <w:spacing w:line="340" w:lineRule="exact"/>
              <w:rPr>
                <w:sz w:val="20"/>
                <w:szCs w:val="20"/>
              </w:rPr>
            </w:pPr>
            <w:r w:rsidRPr="009229E0">
              <w:rPr>
                <w:rFonts w:hint="eastAsia"/>
                <w:sz w:val="20"/>
                <w:szCs w:val="20"/>
              </w:rPr>
              <w:t>帰国</w:t>
            </w:r>
            <w:r w:rsidR="00917BAC" w:rsidRPr="009229E0">
              <w:rPr>
                <w:rFonts w:hint="eastAsia"/>
                <w:sz w:val="20"/>
                <w:szCs w:val="20"/>
              </w:rPr>
              <w:t>/</w:t>
            </w:r>
            <w:r w:rsidR="00917BAC" w:rsidRPr="009229E0">
              <w:rPr>
                <w:rFonts w:hint="eastAsia"/>
                <w:sz w:val="20"/>
                <w:szCs w:val="20"/>
              </w:rPr>
              <w:t>渡航</w:t>
            </w:r>
            <w:r w:rsidRPr="009229E0">
              <w:rPr>
                <w:rFonts w:hint="eastAsia"/>
                <w:sz w:val="20"/>
                <w:szCs w:val="20"/>
              </w:rPr>
              <w:t>期間</w:t>
            </w:r>
            <w:r w:rsidR="00816827" w:rsidRPr="009229E0">
              <w:rPr>
                <w:rFonts w:hint="eastAsia"/>
                <w:sz w:val="20"/>
                <w:szCs w:val="20"/>
              </w:rPr>
              <w:t xml:space="preserve">  </w:t>
            </w:r>
            <w:r w:rsidR="00917BAC" w:rsidRPr="009229E0">
              <w:rPr>
                <w:rFonts w:hint="eastAsia"/>
                <w:sz w:val="20"/>
                <w:szCs w:val="20"/>
              </w:rPr>
              <w:t>Leaving Period</w:t>
            </w:r>
            <w:r w:rsidR="009229E0">
              <w:rPr>
                <w:rFonts w:hint="eastAsia"/>
                <w:sz w:val="20"/>
                <w:szCs w:val="20"/>
              </w:rPr>
              <w:t xml:space="preserve">      </w:t>
            </w:r>
            <w:r w:rsidRPr="009229E0">
              <w:rPr>
                <w:rFonts w:hint="eastAsia"/>
                <w:sz w:val="20"/>
                <w:szCs w:val="20"/>
              </w:rPr>
              <w:t xml:space="preserve">自：　</w:t>
            </w:r>
            <w:r w:rsidR="00FF367B" w:rsidRPr="009229E0">
              <w:rPr>
                <w:rFonts w:hint="eastAsia"/>
                <w:sz w:val="20"/>
                <w:szCs w:val="20"/>
              </w:rPr>
              <w:t xml:space="preserve">　</w:t>
            </w:r>
            <w:r w:rsidRPr="009229E0">
              <w:rPr>
                <w:rFonts w:hint="eastAsia"/>
                <w:sz w:val="20"/>
                <w:szCs w:val="20"/>
              </w:rPr>
              <w:t xml:space="preserve">　年　</w:t>
            </w:r>
            <w:r w:rsidR="009229E0">
              <w:rPr>
                <w:rFonts w:hint="eastAsia"/>
                <w:sz w:val="20"/>
                <w:szCs w:val="20"/>
              </w:rPr>
              <w:t xml:space="preserve"> </w:t>
            </w:r>
            <w:r w:rsidRPr="009229E0">
              <w:rPr>
                <w:rFonts w:hint="eastAsia"/>
                <w:sz w:val="20"/>
                <w:szCs w:val="20"/>
              </w:rPr>
              <w:t xml:space="preserve">　月　</w:t>
            </w:r>
            <w:r w:rsidR="009229E0">
              <w:rPr>
                <w:rFonts w:hint="eastAsia"/>
                <w:sz w:val="20"/>
                <w:szCs w:val="20"/>
              </w:rPr>
              <w:t xml:space="preserve"> </w:t>
            </w:r>
            <w:r w:rsidRPr="009229E0">
              <w:rPr>
                <w:rFonts w:hint="eastAsia"/>
                <w:sz w:val="20"/>
                <w:szCs w:val="20"/>
              </w:rPr>
              <w:t xml:space="preserve">　日　～　至：</w:t>
            </w:r>
            <w:r w:rsidR="00FF367B" w:rsidRPr="009229E0">
              <w:rPr>
                <w:rFonts w:hint="eastAsia"/>
                <w:sz w:val="20"/>
                <w:szCs w:val="20"/>
              </w:rPr>
              <w:t xml:space="preserve">　</w:t>
            </w:r>
            <w:r w:rsidRPr="009229E0">
              <w:rPr>
                <w:rFonts w:hint="eastAsia"/>
                <w:sz w:val="20"/>
                <w:szCs w:val="20"/>
              </w:rPr>
              <w:t xml:space="preserve">　　年　</w:t>
            </w:r>
            <w:r w:rsidR="009229E0">
              <w:rPr>
                <w:rFonts w:hint="eastAsia"/>
                <w:sz w:val="20"/>
                <w:szCs w:val="20"/>
              </w:rPr>
              <w:t xml:space="preserve"> </w:t>
            </w:r>
            <w:r w:rsidRPr="009229E0">
              <w:rPr>
                <w:rFonts w:hint="eastAsia"/>
                <w:sz w:val="20"/>
                <w:szCs w:val="20"/>
              </w:rPr>
              <w:t xml:space="preserve">　月　</w:t>
            </w:r>
            <w:r w:rsidR="009229E0">
              <w:rPr>
                <w:rFonts w:hint="eastAsia"/>
                <w:sz w:val="20"/>
                <w:szCs w:val="20"/>
              </w:rPr>
              <w:t xml:space="preserve"> </w:t>
            </w:r>
            <w:r w:rsidRPr="009229E0">
              <w:rPr>
                <w:rFonts w:hint="eastAsia"/>
                <w:sz w:val="20"/>
                <w:szCs w:val="20"/>
              </w:rPr>
              <w:t xml:space="preserve">　日</w:t>
            </w:r>
          </w:p>
          <w:p w:rsidR="00917BAC" w:rsidRPr="009229E0" w:rsidRDefault="00917BAC" w:rsidP="00402C25">
            <w:pPr>
              <w:snapToGrid w:val="0"/>
              <w:rPr>
                <w:sz w:val="20"/>
                <w:szCs w:val="20"/>
              </w:rPr>
            </w:pPr>
            <w:r w:rsidRPr="009229E0"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0E1914">
              <w:rPr>
                <w:rFonts w:hint="eastAsia"/>
                <w:sz w:val="20"/>
                <w:szCs w:val="20"/>
              </w:rPr>
              <w:t xml:space="preserve">              </w:t>
            </w:r>
            <w:r w:rsidR="009229E0">
              <w:rPr>
                <w:rFonts w:hint="eastAsia"/>
                <w:sz w:val="20"/>
                <w:szCs w:val="20"/>
              </w:rPr>
              <w:t xml:space="preserve">    </w:t>
            </w:r>
            <w:r w:rsidRPr="009229E0">
              <w:rPr>
                <w:rFonts w:hint="eastAsia"/>
                <w:sz w:val="20"/>
                <w:szCs w:val="20"/>
              </w:rPr>
              <w:t xml:space="preserve">From: </w:t>
            </w:r>
            <w:r w:rsidR="009229E0">
              <w:rPr>
                <w:sz w:val="20"/>
                <w:szCs w:val="20"/>
              </w:rPr>
              <w:t xml:space="preserve"> </w:t>
            </w:r>
            <w:r w:rsidRPr="009229E0">
              <w:rPr>
                <w:rFonts w:hint="eastAsia"/>
                <w:sz w:val="20"/>
                <w:szCs w:val="20"/>
              </w:rPr>
              <w:t xml:space="preserve"> yyyy  </w:t>
            </w:r>
            <w:r w:rsidR="009229E0">
              <w:rPr>
                <w:sz w:val="20"/>
                <w:szCs w:val="20"/>
              </w:rPr>
              <w:t xml:space="preserve"> </w:t>
            </w:r>
            <w:r w:rsidR="009229E0">
              <w:rPr>
                <w:rFonts w:hint="eastAsia"/>
                <w:sz w:val="20"/>
                <w:szCs w:val="20"/>
              </w:rPr>
              <w:t xml:space="preserve">mm  </w:t>
            </w:r>
            <w:r w:rsidR="000E1914">
              <w:rPr>
                <w:sz w:val="20"/>
                <w:szCs w:val="20"/>
              </w:rPr>
              <w:t xml:space="preserve"> </w:t>
            </w:r>
            <w:r w:rsidR="009229E0">
              <w:rPr>
                <w:rFonts w:hint="eastAsia"/>
                <w:sz w:val="20"/>
                <w:szCs w:val="20"/>
              </w:rPr>
              <w:t xml:space="preserve"> dd     </w:t>
            </w:r>
            <w:r w:rsidR="009229E0">
              <w:rPr>
                <w:sz w:val="20"/>
                <w:szCs w:val="20"/>
              </w:rPr>
              <w:t xml:space="preserve"> </w:t>
            </w:r>
            <w:r w:rsidR="000E1914">
              <w:rPr>
                <w:sz w:val="20"/>
                <w:szCs w:val="20"/>
              </w:rPr>
              <w:t xml:space="preserve"> </w:t>
            </w:r>
            <w:r w:rsidR="009229E0">
              <w:rPr>
                <w:rFonts w:hint="eastAsia"/>
                <w:sz w:val="20"/>
                <w:szCs w:val="20"/>
              </w:rPr>
              <w:t xml:space="preserve">to      yyyy  </w:t>
            </w:r>
            <w:r w:rsidRPr="009229E0">
              <w:rPr>
                <w:rFonts w:hint="eastAsia"/>
                <w:sz w:val="20"/>
                <w:szCs w:val="20"/>
              </w:rPr>
              <w:t xml:space="preserve"> mm  </w:t>
            </w:r>
            <w:r w:rsidR="000E1914">
              <w:rPr>
                <w:sz w:val="20"/>
                <w:szCs w:val="20"/>
              </w:rPr>
              <w:t xml:space="preserve"> </w:t>
            </w:r>
            <w:r w:rsidRPr="009229E0">
              <w:rPr>
                <w:rFonts w:hint="eastAsia"/>
                <w:sz w:val="20"/>
                <w:szCs w:val="20"/>
              </w:rPr>
              <w:t xml:space="preserve"> dd</w:t>
            </w:r>
          </w:p>
        </w:tc>
      </w:tr>
      <w:tr w:rsidR="00E53248" w:rsidRPr="009229E0" w:rsidTr="009229E0">
        <w:trPr>
          <w:trHeight w:val="431"/>
          <w:jc w:val="right"/>
        </w:trPr>
        <w:tc>
          <w:tcPr>
            <w:tcW w:w="10201" w:type="dxa"/>
          </w:tcPr>
          <w:p w:rsidR="00E53248" w:rsidRPr="009229E0" w:rsidRDefault="00B074E3" w:rsidP="00B750FD">
            <w:pPr>
              <w:spacing w:line="340" w:lineRule="exact"/>
              <w:rPr>
                <w:sz w:val="20"/>
                <w:szCs w:val="20"/>
              </w:rPr>
            </w:pPr>
            <w:r w:rsidRPr="009229E0">
              <w:rPr>
                <w:rFonts w:hint="eastAsia"/>
                <w:sz w:val="20"/>
                <w:szCs w:val="20"/>
              </w:rPr>
              <w:t>帰国</w:t>
            </w:r>
            <w:r w:rsidR="00917BAC" w:rsidRPr="009229E0">
              <w:rPr>
                <w:rFonts w:hint="eastAsia"/>
                <w:sz w:val="20"/>
                <w:szCs w:val="20"/>
              </w:rPr>
              <w:t>/</w:t>
            </w:r>
            <w:r w:rsidR="00917BAC" w:rsidRPr="009229E0">
              <w:rPr>
                <w:rFonts w:hint="eastAsia"/>
                <w:sz w:val="20"/>
                <w:szCs w:val="20"/>
              </w:rPr>
              <w:t>渡航</w:t>
            </w:r>
            <w:r w:rsidRPr="009229E0">
              <w:rPr>
                <w:rFonts w:hint="eastAsia"/>
                <w:sz w:val="20"/>
                <w:szCs w:val="20"/>
              </w:rPr>
              <w:t>目的</w:t>
            </w:r>
            <w:r w:rsidR="00816827" w:rsidRPr="009229E0">
              <w:rPr>
                <w:rFonts w:hint="eastAsia"/>
                <w:sz w:val="20"/>
                <w:szCs w:val="20"/>
              </w:rPr>
              <w:t xml:space="preserve"> Purpose</w:t>
            </w:r>
          </w:p>
        </w:tc>
      </w:tr>
      <w:tr w:rsidR="0062116F" w:rsidRPr="009229E0" w:rsidTr="00D22428">
        <w:trPr>
          <w:jc w:val="right"/>
        </w:trPr>
        <w:tc>
          <w:tcPr>
            <w:tcW w:w="10201" w:type="dxa"/>
          </w:tcPr>
          <w:p w:rsidR="0062116F" w:rsidRDefault="0062116F" w:rsidP="0062116F">
            <w:pPr>
              <w:spacing w:line="340" w:lineRule="exact"/>
              <w:jc w:val="left"/>
              <w:rPr>
                <w:sz w:val="20"/>
                <w:szCs w:val="20"/>
              </w:rPr>
            </w:pPr>
            <w:r w:rsidRPr="009229E0">
              <w:rPr>
                <w:rFonts w:hint="eastAsia"/>
                <w:sz w:val="20"/>
                <w:szCs w:val="20"/>
              </w:rPr>
              <w:t>受給中の奨学金の名称</w:t>
            </w:r>
            <w:r w:rsidRPr="009229E0">
              <w:rPr>
                <w:sz w:val="20"/>
                <w:szCs w:val="20"/>
              </w:rPr>
              <w:t>Name of the scholarship receiving</w:t>
            </w:r>
          </w:p>
          <w:p w:rsidR="00D22428" w:rsidRPr="00D22428" w:rsidRDefault="001013A2" w:rsidP="00D22428">
            <w:pPr>
              <w:pStyle w:val="ac"/>
              <w:spacing w:line="180" w:lineRule="exact"/>
              <w:rPr>
                <w:sz w:val="20"/>
                <w:szCs w:val="20"/>
              </w:rPr>
            </w:pPr>
            <w:r w:rsidRPr="009229E0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2189480</wp:posOffset>
                      </wp:positionH>
                      <wp:positionV relativeFrom="paragraph">
                        <wp:posOffset>47625</wp:posOffset>
                      </wp:positionV>
                      <wp:extent cx="4219575" cy="1247775"/>
                      <wp:effectExtent l="0" t="0" r="9525" b="952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19575" cy="1247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013A2" w:rsidRPr="009229E0" w:rsidRDefault="001013A2" w:rsidP="00D22428">
                                  <w:pPr>
                                    <w:pStyle w:val="ac"/>
                                    <w:spacing w:line="180" w:lineRule="exac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229E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※一時</w:t>
                                  </w:r>
                                  <w:r w:rsidRPr="009229E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帰国・</w:t>
                                  </w:r>
                                  <w:r w:rsidRPr="009229E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渡航</w:t>
                                  </w:r>
                                  <w:r w:rsidRPr="009229E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月の奨学金の</w:t>
                                  </w:r>
                                  <w:r w:rsidRPr="009229E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在籍確認</w:t>
                                  </w:r>
                                  <w:r w:rsidRPr="009229E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のサインについて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(チェック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してください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1013A2" w:rsidRPr="009229E0" w:rsidRDefault="00EB7256" w:rsidP="00D22428">
                                  <w:pPr>
                                    <w:pStyle w:val="ac"/>
                                    <w:spacing w:line="180" w:lineRule="exact"/>
                                    <w:ind w:firstLineChars="100" w:firstLine="16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Regarding sign-up</w:t>
                                  </w:r>
                                  <w:r w:rsidR="001013A2" w:rsidRPr="009229E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to confirm your</w:t>
                                  </w:r>
                                  <w:r w:rsidR="001013A2" w:rsidRPr="009229E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 xml:space="preserve"> enr</w:t>
                                  </w:r>
                                  <w:r w:rsidR="001013A2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ollment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 xml:space="preserve"> upon</w:t>
                                  </w:r>
                                  <w:bookmarkStart w:id="0" w:name="_GoBack"/>
                                  <w:bookmarkEnd w:id="0"/>
                                  <w:r w:rsidR="001013A2" w:rsidRPr="009229E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 xml:space="preserve"> temporary leaving </w:t>
                                  </w:r>
                                </w:p>
                                <w:p w:rsidR="001013A2" w:rsidRPr="009229E0" w:rsidRDefault="001013A2" w:rsidP="00D22428">
                                  <w:pPr>
                                    <w:pStyle w:val="ac"/>
                                    <w:spacing w:line="180" w:lineRule="exac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□渡航前に</w:t>
                                  </w:r>
                                  <w:r w:rsidRPr="009229E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サインします（</w:t>
                                  </w:r>
                                  <w:r w:rsidRPr="009229E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既にしました）</w:t>
                                  </w:r>
                                </w:p>
                                <w:p w:rsidR="001013A2" w:rsidRDefault="001013A2" w:rsidP="00D22428">
                                  <w:pPr>
                                    <w:pStyle w:val="ac"/>
                                    <w:spacing w:line="180" w:lineRule="exact"/>
                                    <w:ind w:firstLineChars="50" w:firstLine="80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229E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 I will sign </w:t>
                                  </w:r>
                                  <w:r w:rsidR="00EB7256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 xml:space="preserve">up 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before leaving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 xml:space="preserve"> (or I have already done)</w:t>
                                  </w:r>
                                </w:p>
                                <w:p w:rsidR="001013A2" w:rsidRDefault="001013A2" w:rsidP="001013A2">
                                  <w:pPr>
                                    <w:pStyle w:val="ac"/>
                                    <w:spacing w:line="180" w:lineRule="exac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□(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2ヶ月に期間が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またがる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場合</w:t>
                                  </w: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帰国後にサインします</w:t>
                                  </w:r>
                                </w:p>
                                <w:p w:rsidR="001013A2" w:rsidRPr="001013A2" w:rsidRDefault="001013A2" w:rsidP="001013A2">
                                  <w:pPr>
                                    <w:pStyle w:val="ac"/>
                                    <w:spacing w:line="180" w:lineRule="exact"/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　(In case of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carrying over to the following month)I will sign after coming back.</w:t>
                                  </w:r>
                                </w:p>
                                <w:p w:rsidR="001013A2" w:rsidRPr="009229E0" w:rsidRDefault="001013A2" w:rsidP="00D22428">
                                  <w:pPr>
                                    <w:pStyle w:val="ac"/>
                                    <w:spacing w:line="180" w:lineRule="exac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229E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□</w:t>
                                  </w:r>
                                  <w:r w:rsidRPr="009229E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 xml:space="preserve">サインできないため、奨学金は受け取りません（　</w:t>
                                  </w:r>
                                  <w:r w:rsidRPr="009229E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　</w:t>
                                  </w:r>
                                  <w:r w:rsidRPr="009229E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月分）</w:t>
                                  </w:r>
                                </w:p>
                                <w:p w:rsidR="001013A2" w:rsidRPr="009229E0" w:rsidRDefault="001013A2" w:rsidP="00D22428">
                                  <w:pPr>
                                    <w:pStyle w:val="ac"/>
                                    <w:spacing w:line="180" w:lineRule="exac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229E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　I won</w:t>
                                  </w:r>
                                  <w:r w:rsidRPr="009229E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 xml:space="preserve">’t receive </w:t>
                                  </w:r>
                                  <w:r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 xml:space="preserve">the </w:t>
                                  </w:r>
                                  <w:r w:rsidRPr="009229E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scholarshi</w:t>
                                  </w:r>
                                  <w:r w:rsidR="00EB7256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p as I can’t come to sign. (For</w:t>
                                  </w:r>
                                  <w:r w:rsidRPr="009229E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EB7256" w:rsidRPr="00EB7256">
                                    <w:rPr>
                                      <w:rFonts w:asciiTheme="minorEastAsia" w:eastAsiaTheme="minorEastAsia" w:hAnsiTheme="minorEastAsia"/>
                                      <w:color w:val="AEAAAA" w:themeColor="background2" w:themeShade="BF"/>
                                      <w:sz w:val="16"/>
                                      <w:szCs w:val="16"/>
                                    </w:rPr>
                                    <w:t>ex.April</w:t>
                                  </w:r>
                                  <w:r w:rsidR="00EB7256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  <w:p w:rsidR="001013A2" w:rsidRPr="009229E0" w:rsidRDefault="001013A2" w:rsidP="00D22428">
                                  <w:pPr>
                                    <w:pStyle w:val="ac"/>
                                    <w:spacing w:line="180" w:lineRule="exac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229E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□在籍</w:t>
                                  </w:r>
                                  <w:r w:rsidRPr="009229E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確認不要の奨学金</w:t>
                                  </w:r>
                                  <w:r w:rsidRPr="009229E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受給中</w:t>
                                  </w:r>
                                  <w:r w:rsidRPr="009229E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のため</w:t>
                                  </w:r>
                                  <w:r w:rsidRPr="009229E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、</w:t>
                                  </w:r>
                                  <w:r w:rsidRPr="009229E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サイン</w:t>
                                  </w:r>
                                  <w:r w:rsidRPr="009229E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>は</w:t>
                                  </w:r>
                                  <w:r w:rsidRPr="009229E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不要です</w:t>
                                  </w:r>
                                </w:p>
                                <w:p w:rsidR="001013A2" w:rsidRPr="009229E0" w:rsidRDefault="001013A2" w:rsidP="00D22428">
                                  <w:pPr>
                                    <w:pStyle w:val="ac"/>
                                    <w:spacing w:line="180" w:lineRule="exact"/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</w:pPr>
                                  <w:r w:rsidRPr="009229E0">
                                    <w:rPr>
                                      <w:rFonts w:asciiTheme="minorEastAsia" w:eastAsiaTheme="minorEastAsia" w:hAnsiTheme="minorEastAsia" w:hint="eastAsia"/>
                                      <w:sz w:val="16"/>
                                      <w:szCs w:val="16"/>
                                    </w:rPr>
                                    <w:t xml:space="preserve">　I don</w:t>
                                  </w:r>
                                  <w:r w:rsidRPr="009229E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>’t need to sign</w:t>
                                  </w:r>
                                  <w:r w:rsidR="00EB7256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 xml:space="preserve"> up</w:t>
                                  </w:r>
                                  <w:r w:rsidRPr="009229E0">
                                    <w:rPr>
                                      <w:rFonts w:asciiTheme="minorEastAsia" w:eastAsiaTheme="minorEastAsia" w:hAnsiTheme="minorEastAsia"/>
                                      <w:sz w:val="16"/>
                                      <w:szCs w:val="16"/>
                                    </w:rPr>
                                    <w:t xml:space="preserve"> to receive the scholarship.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72.4pt;margin-top:3.75pt;width:332.25pt;height:98.2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" stroked="f">
                      <v:textbox>
                        <w:txbxContent>
                          <w:p w:rsidR="001013A2" w:rsidRPr="009229E0" w:rsidRDefault="001013A2" w:rsidP="00D22428">
                            <w:pPr>
                              <w:pStyle w:val="ac"/>
                              <w:spacing w:line="18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229E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※一時</w:t>
                            </w:r>
                            <w:r w:rsidRPr="009229E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帰国・</w:t>
                            </w:r>
                            <w:r w:rsidRPr="009229E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渡航</w:t>
                            </w:r>
                            <w:r w:rsidRPr="009229E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月の奨学金の</w:t>
                            </w:r>
                            <w:r w:rsidRPr="009229E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在籍確認</w:t>
                            </w:r>
                            <w:r w:rsidRPr="009229E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のサインについて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(チェック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してください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013A2" w:rsidRPr="009229E0" w:rsidRDefault="00EB7256" w:rsidP="00D22428">
                            <w:pPr>
                              <w:pStyle w:val="ac"/>
                              <w:spacing w:line="180" w:lineRule="exact"/>
                              <w:ind w:firstLineChars="100" w:firstLine="160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Regarding sign-up</w:t>
                            </w:r>
                            <w:r w:rsidR="001013A2" w:rsidRPr="009229E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to confirm your</w:t>
                            </w:r>
                            <w:r w:rsidR="001013A2" w:rsidRPr="009229E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 xml:space="preserve"> enr</w:t>
                            </w:r>
                            <w:r w:rsidR="001013A2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ollment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 xml:space="preserve"> upon</w:t>
                            </w:r>
                            <w:bookmarkStart w:id="1" w:name="_GoBack"/>
                            <w:bookmarkEnd w:id="1"/>
                            <w:r w:rsidR="001013A2" w:rsidRPr="009229E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 xml:space="preserve"> temporary leaving </w:t>
                            </w:r>
                          </w:p>
                          <w:p w:rsidR="001013A2" w:rsidRPr="009229E0" w:rsidRDefault="001013A2" w:rsidP="00D22428">
                            <w:pPr>
                              <w:pStyle w:val="ac"/>
                              <w:spacing w:line="18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□渡航前に</w:t>
                            </w:r>
                            <w:r w:rsidRPr="009229E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サインします（</w:t>
                            </w:r>
                            <w:r w:rsidRPr="009229E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既にしました）</w:t>
                            </w:r>
                          </w:p>
                          <w:p w:rsidR="001013A2" w:rsidRDefault="001013A2" w:rsidP="00D22428">
                            <w:pPr>
                              <w:pStyle w:val="ac"/>
                              <w:spacing w:line="180" w:lineRule="exact"/>
                              <w:ind w:firstLineChars="50" w:firstLine="80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229E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 xml:space="preserve"> I will sign </w:t>
                            </w:r>
                            <w:r w:rsidR="00EB7256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 xml:space="preserve">up 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before leaving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 xml:space="preserve"> (or I have already done)</w:t>
                            </w:r>
                          </w:p>
                          <w:p w:rsidR="001013A2" w:rsidRDefault="001013A2" w:rsidP="001013A2">
                            <w:pPr>
                              <w:pStyle w:val="ac"/>
                              <w:spacing w:line="18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□(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2ヶ月に期間が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またがる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場合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帰国後にサインします</w:t>
                            </w:r>
                          </w:p>
                          <w:p w:rsidR="001013A2" w:rsidRPr="001013A2" w:rsidRDefault="001013A2" w:rsidP="001013A2">
                            <w:pPr>
                              <w:pStyle w:val="ac"/>
                              <w:spacing w:line="180" w:lineRule="exact"/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 xml:space="preserve">　(In case of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carrying over to the following month)I will sign after coming back.</w:t>
                            </w:r>
                          </w:p>
                          <w:p w:rsidR="001013A2" w:rsidRPr="009229E0" w:rsidRDefault="001013A2" w:rsidP="00D22428">
                            <w:pPr>
                              <w:pStyle w:val="ac"/>
                              <w:spacing w:line="18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229E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□</w:t>
                            </w:r>
                            <w:r w:rsidRPr="009229E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 xml:space="preserve">サインできないため、奨学金は受け取りません（　</w:t>
                            </w:r>
                            <w:r w:rsidRPr="009229E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 xml:space="preserve">　</w:t>
                            </w:r>
                            <w:r w:rsidRPr="009229E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月分）</w:t>
                            </w:r>
                          </w:p>
                          <w:p w:rsidR="001013A2" w:rsidRPr="009229E0" w:rsidRDefault="001013A2" w:rsidP="00D22428">
                            <w:pPr>
                              <w:pStyle w:val="ac"/>
                              <w:spacing w:line="18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229E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 xml:space="preserve">　I won</w:t>
                            </w:r>
                            <w:r w:rsidRPr="009229E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 xml:space="preserve">’t receive </w:t>
                            </w:r>
                            <w:r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 xml:space="preserve">the </w:t>
                            </w:r>
                            <w:r w:rsidRPr="009229E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scholarshi</w:t>
                            </w:r>
                            <w:r w:rsidR="00EB7256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p as I can’t come to sign. (For</w:t>
                            </w:r>
                            <w:r w:rsidRPr="009229E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B7256" w:rsidRPr="00EB7256">
                              <w:rPr>
                                <w:rFonts w:asciiTheme="minorEastAsia" w:eastAsiaTheme="minorEastAsia" w:hAnsiTheme="minorEastAsia"/>
                                <w:color w:val="AEAAAA" w:themeColor="background2" w:themeShade="BF"/>
                                <w:sz w:val="16"/>
                                <w:szCs w:val="16"/>
                              </w:rPr>
                              <w:t>ex.April</w:t>
                            </w:r>
                            <w:r w:rsidR="00EB7256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  <w:p w:rsidR="001013A2" w:rsidRPr="009229E0" w:rsidRDefault="001013A2" w:rsidP="00D22428">
                            <w:pPr>
                              <w:pStyle w:val="ac"/>
                              <w:spacing w:line="18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229E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□在籍</w:t>
                            </w:r>
                            <w:r w:rsidRPr="009229E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確認不要の奨学金</w:t>
                            </w:r>
                            <w:r w:rsidRPr="009229E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受給中</w:t>
                            </w:r>
                            <w:r w:rsidRPr="009229E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のため</w:t>
                            </w:r>
                            <w:r w:rsidRPr="009229E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、</w:t>
                            </w:r>
                            <w:r w:rsidRPr="009229E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サイン</w:t>
                            </w:r>
                            <w:r w:rsidRPr="009229E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>は</w:t>
                            </w:r>
                            <w:r w:rsidRPr="009229E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不要です</w:t>
                            </w:r>
                          </w:p>
                          <w:p w:rsidR="001013A2" w:rsidRPr="009229E0" w:rsidRDefault="001013A2" w:rsidP="00D22428">
                            <w:pPr>
                              <w:pStyle w:val="ac"/>
                              <w:spacing w:line="180" w:lineRule="exact"/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</w:pPr>
                            <w:r w:rsidRPr="009229E0">
                              <w:rPr>
                                <w:rFonts w:asciiTheme="minorEastAsia" w:eastAsiaTheme="minorEastAsia" w:hAnsiTheme="minorEastAsia" w:hint="eastAsia"/>
                                <w:sz w:val="16"/>
                                <w:szCs w:val="16"/>
                              </w:rPr>
                              <w:t xml:space="preserve">　I don</w:t>
                            </w:r>
                            <w:r w:rsidRPr="009229E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>’t need to sign</w:t>
                            </w:r>
                            <w:r w:rsidR="00EB7256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 xml:space="preserve"> up</w:t>
                            </w:r>
                            <w:r w:rsidRPr="009229E0">
                              <w:rPr>
                                <w:rFonts w:asciiTheme="minorEastAsia" w:eastAsiaTheme="minorEastAsia" w:hAnsiTheme="minorEastAsia"/>
                                <w:sz w:val="16"/>
                                <w:szCs w:val="16"/>
                              </w:rPr>
                              <w:t xml:space="preserve"> to receive the scholarship.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E53248" w:rsidRPr="009229E0" w:rsidTr="000E1914">
        <w:trPr>
          <w:trHeight w:val="627"/>
          <w:jc w:val="right"/>
        </w:trPr>
        <w:tc>
          <w:tcPr>
            <w:tcW w:w="10201" w:type="dxa"/>
          </w:tcPr>
          <w:p w:rsidR="00917BAC" w:rsidRPr="009229E0" w:rsidRDefault="00B074E3" w:rsidP="00B750FD">
            <w:pPr>
              <w:spacing w:line="340" w:lineRule="exact"/>
              <w:rPr>
                <w:sz w:val="20"/>
                <w:szCs w:val="20"/>
              </w:rPr>
            </w:pPr>
            <w:r w:rsidRPr="009229E0">
              <w:rPr>
                <w:rFonts w:hint="eastAsia"/>
                <w:sz w:val="20"/>
                <w:szCs w:val="20"/>
              </w:rPr>
              <w:t>指導教員名</w:t>
            </w:r>
            <w:r w:rsidR="00816827" w:rsidRPr="009229E0">
              <w:rPr>
                <w:rFonts w:hint="eastAsia"/>
                <w:sz w:val="20"/>
                <w:szCs w:val="20"/>
              </w:rPr>
              <w:t xml:space="preserve"> </w:t>
            </w:r>
            <w:r w:rsidR="00984230" w:rsidRPr="009229E0">
              <w:rPr>
                <w:rFonts w:hint="eastAsia"/>
                <w:sz w:val="20"/>
                <w:szCs w:val="20"/>
              </w:rPr>
              <w:t>Filled by your supervisor</w:t>
            </w:r>
          </w:p>
          <w:p w:rsidR="001B44BD" w:rsidRPr="009229E0" w:rsidRDefault="00B074E3" w:rsidP="00D002A9">
            <w:pPr>
              <w:spacing w:beforeLines="50" w:before="180" w:line="340" w:lineRule="exact"/>
              <w:jc w:val="right"/>
              <w:rPr>
                <w:sz w:val="20"/>
                <w:szCs w:val="20"/>
              </w:rPr>
            </w:pPr>
            <w:r w:rsidRPr="009229E0">
              <w:rPr>
                <w:rFonts w:hint="eastAsia"/>
                <w:sz w:val="20"/>
                <w:szCs w:val="20"/>
              </w:rPr>
              <w:t xml:space="preserve">　　</w:t>
            </w:r>
            <w:r w:rsidRPr="009229E0">
              <w:rPr>
                <w:rFonts w:hint="eastAsia"/>
                <w:sz w:val="20"/>
                <w:szCs w:val="20"/>
                <w:u w:val="single"/>
              </w:rPr>
              <w:t xml:space="preserve">役職　　　　　　　</w:t>
            </w:r>
            <w:r w:rsidR="00984230" w:rsidRPr="009229E0">
              <w:rPr>
                <w:rFonts w:hint="eastAsia"/>
                <w:sz w:val="20"/>
                <w:szCs w:val="20"/>
                <w:u w:val="single"/>
              </w:rPr>
              <w:t xml:space="preserve">　　　</w:t>
            </w:r>
            <w:r w:rsidR="00984230" w:rsidRPr="009229E0">
              <w:rPr>
                <w:rFonts w:hint="eastAsia"/>
                <w:sz w:val="20"/>
                <w:szCs w:val="20"/>
              </w:rPr>
              <w:t xml:space="preserve">　　　</w:t>
            </w:r>
            <w:r w:rsidRPr="009229E0">
              <w:rPr>
                <w:rFonts w:hint="eastAsia"/>
                <w:sz w:val="20"/>
                <w:szCs w:val="20"/>
              </w:rPr>
              <w:t xml:space="preserve">　　</w:t>
            </w:r>
            <w:r w:rsidRPr="009229E0">
              <w:rPr>
                <w:rFonts w:hint="eastAsia"/>
                <w:sz w:val="20"/>
                <w:szCs w:val="20"/>
                <w:u w:val="single"/>
              </w:rPr>
              <w:t>氏名</w:t>
            </w:r>
            <w:r w:rsidR="00A42709" w:rsidRPr="009229E0">
              <w:rPr>
                <w:rFonts w:hint="eastAsia"/>
                <w:sz w:val="20"/>
                <w:szCs w:val="20"/>
                <w:u w:val="single"/>
              </w:rPr>
              <w:t xml:space="preserve">　　　　　　　　</w:t>
            </w:r>
            <w:r w:rsidR="00984230" w:rsidRPr="009229E0">
              <w:rPr>
                <w:rFonts w:hint="eastAsia"/>
                <w:sz w:val="20"/>
                <w:szCs w:val="20"/>
                <w:u w:val="single"/>
              </w:rPr>
              <w:t xml:space="preserve">　　　　</w:t>
            </w:r>
            <w:r w:rsidR="00A42709" w:rsidRPr="009229E0">
              <w:rPr>
                <w:rFonts w:hint="eastAsia"/>
                <w:sz w:val="20"/>
                <w:szCs w:val="20"/>
                <w:u w:val="single"/>
              </w:rPr>
              <w:t xml:space="preserve">　　　　　　印</w:t>
            </w:r>
            <w:r w:rsidR="00917BAC" w:rsidRPr="009229E0">
              <w:rPr>
                <w:rFonts w:hint="eastAsia"/>
                <w:sz w:val="20"/>
                <w:szCs w:val="20"/>
                <w:u w:val="single"/>
              </w:rPr>
              <w:t>/ Seal</w:t>
            </w:r>
          </w:p>
        </w:tc>
      </w:tr>
      <w:tr w:rsidR="00D002A9" w:rsidRPr="009229E0" w:rsidTr="000E1914">
        <w:trPr>
          <w:trHeight w:val="739"/>
          <w:jc w:val="right"/>
        </w:trPr>
        <w:tc>
          <w:tcPr>
            <w:tcW w:w="10201" w:type="dxa"/>
          </w:tcPr>
          <w:p w:rsidR="00D002A9" w:rsidRPr="009229E0" w:rsidRDefault="00D002A9" w:rsidP="00D002A9">
            <w:pPr>
              <w:spacing w:line="340" w:lineRule="exact"/>
              <w:rPr>
                <w:sz w:val="20"/>
                <w:szCs w:val="20"/>
              </w:rPr>
            </w:pPr>
            <w:r w:rsidRPr="009229E0">
              <w:rPr>
                <w:rFonts w:hint="eastAsia"/>
                <w:sz w:val="20"/>
                <w:szCs w:val="20"/>
              </w:rPr>
              <w:t>**</w:t>
            </w:r>
            <w:r w:rsidRPr="000E1914">
              <w:rPr>
                <w:rFonts w:hint="eastAsia"/>
                <w:sz w:val="20"/>
                <w:szCs w:val="20"/>
                <w:u w:val="single"/>
              </w:rPr>
              <w:t>SPACE</w:t>
            </w:r>
            <w:r w:rsidRPr="000E1914">
              <w:rPr>
                <w:rFonts w:hint="eastAsia"/>
                <w:sz w:val="20"/>
                <w:szCs w:val="20"/>
                <w:u w:val="single"/>
              </w:rPr>
              <w:t>の学生のみ記入</w:t>
            </w:r>
            <w:r w:rsidRPr="009229E0">
              <w:rPr>
                <w:rFonts w:hint="eastAsia"/>
                <w:sz w:val="20"/>
                <w:szCs w:val="20"/>
              </w:rPr>
              <w:t xml:space="preserve">　</w:t>
            </w:r>
            <w:r w:rsidR="006C0119" w:rsidRPr="009229E0">
              <w:rPr>
                <w:rFonts w:hint="eastAsia"/>
                <w:sz w:val="20"/>
                <w:szCs w:val="20"/>
              </w:rPr>
              <w:t xml:space="preserve">Filled by your coordinator </w:t>
            </w:r>
            <w:r w:rsidR="006C0119" w:rsidRPr="009229E0">
              <w:rPr>
                <w:sz w:val="20"/>
                <w:szCs w:val="20"/>
              </w:rPr>
              <w:t>(</w:t>
            </w:r>
            <w:r w:rsidRPr="009229E0">
              <w:rPr>
                <w:rFonts w:hint="eastAsia"/>
                <w:sz w:val="20"/>
                <w:szCs w:val="20"/>
              </w:rPr>
              <w:t>For SPACE students only</w:t>
            </w:r>
            <w:r w:rsidR="006C0119" w:rsidRPr="009229E0">
              <w:rPr>
                <w:sz w:val="20"/>
                <w:szCs w:val="20"/>
              </w:rPr>
              <w:t>)</w:t>
            </w:r>
          </w:p>
          <w:p w:rsidR="00D002A9" w:rsidRPr="009229E0" w:rsidRDefault="00D002A9" w:rsidP="00D002A9">
            <w:pPr>
              <w:spacing w:beforeLines="50" w:before="180" w:line="340" w:lineRule="exact"/>
              <w:jc w:val="right"/>
              <w:rPr>
                <w:sz w:val="20"/>
                <w:szCs w:val="20"/>
              </w:rPr>
            </w:pPr>
            <w:r w:rsidRPr="009229E0">
              <w:rPr>
                <w:rFonts w:hint="eastAsia"/>
                <w:sz w:val="20"/>
                <w:szCs w:val="20"/>
              </w:rPr>
              <w:t xml:space="preserve">　　</w:t>
            </w:r>
            <w:r w:rsidR="00581CA4" w:rsidRPr="009229E0">
              <w:rPr>
                <w:rFonts w:hint="eastAsia"/>
                <w:sz w:val="20"/>
                <w:szCs w:val="20"/>
                <w:u w:val="single"/>
              </w:rPr>
              <w:t>SPACE</w:t>
            </w:r>
            <w:r w:rsidRPr="009229E0">
              <w:rPr>
                <w:sz w:val="20"/>
                <w:szCs w:val="20"/>
                <w:u w:val="single"/>
              </w:rPr>
              <w:t xml:space="preserve"> </w:t>
            </w:r>
            <w:r w:rsidRPr="009229E0">
              <w:rPr>
                <w:rFonts w:hint="eastAsia"/>
                <w:sz w:val="20"/>
                <w:szCs w:val="20"/>
                <w:u w:val="single"/>
              </w:rPr>
              <w:t>コーディネーター</w:t>
            </w:r>
            <w:r w:rsidRPr="009229E0">
              <w:rPr>
                <w:rFonts w:hint="eastAsia"/>
                <w:sz w:val="20"/>
                <w:szCs w:val="20"/>
              </w:rPr>
              <w:t xml:space="preserve">　　　　　</w:t>
            </w:r>
            <w:r w:rsidRPr="009229E0">
              <w:rPr>
                <w:rFonts w:hint="eastAsia"/>
                <w:sz w:val="20"/>
                <w:szCs w:val="20"/>
                <w:u w:val="single"/>
              </w:rPr>
              <w:t>氏名　　　　　　　　　　　　　　　　　　印</w:t>
            </w:r>
            <w:r w:rsidRPr="009229E0">
              <w:rPr>
                <w:rFonts w:hint="eastAsia"/>
                <w:sz w:val="20"/>
                <w:szCs w:val="20"/>
                <w:u w:val="single"/>
              </w:rPr>
              <w:t>/ Seal</w:t>
            </w:r>
          </w:p>
        </w:tc>
      </w:tr>
    </w:tbl>
    <w:p w:rsidR="00E53248" w:rsidRPr="009229E0" w:rsidRDefault="00E53248" w:rsidP="00402C25">
      <w:pPr>
        <w:rPr>
          <w:sz w:val="20"/>
          <w:szCs w:val="20"/>
        </w:rPr>
      </w:pPr>
    </w:p>
    <w:sectPr w:rsidR="00E53248" w:rsidRPr="009229E0" w:rsidSect="008A02AC">
      <w:pgSz w:w="11906" w:h="16838" w:code="9"/>
      <w:pgMar w:top="397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3A2" w:rsidRDefault="001013A2" w:rsidP="007C782A">
      <w:r>
        <w:separator/>
      </w:r>
    </w:p>
  </w:endnote>
  <w:endnote w:type="continuationSeparator" w:id="0">
    <w:p w:rsidR="001013A2" w:rsidRDefault="001013A2" w:rsidP="007C7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3A2" w:rsidRDefault="001013A2" w:rsidP="007C782A">
      <w:r>
        <w:separator/>
      </w:r>
    </w:p>
  </w:footnote>
  <w:footnote w:type="continuationSeparator" w:id="0">
    <w:p w:rsidR="001013A2" w:rsidRDefault="001013A2" w:rsidP="007C7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71C"/>
    <w:rsid w:val="00027F80"/>
    <w:rsid w:val="00035EA8"/>
    <w:rsid w:val="000E1914"/>
    <w:rsid w:val="001013A2"/>
    <w:rsid w:val="00176D69"/>
    <w:rsid w:val="001B44BD"/>
    <w:rsid w:val="002573FB"/>
    <w:rsid w:val="00267EEB"/>
    <w:rsid w:val="002D563D"/>
    <w:rsid w:val="00342DF7"/>
    <w:rsid w:val="00402C25"/>
    <w:rsid w:val="00581CA4"/>
    <w:rsid w:val="0062116F"/>
    <w:rsid w:val="006425D6"/>
    <w:rsid w:val="006C0119"/>
    <w:rsid w:val="006F55F5"/>
    <w:rsid w:val="0072199C"/>
    <w:rsid w:val="00790222"/>
    <w:rsid w:val="007C782A"/>
    <w:rsid w:val="0081074F"/>
    <w:rsid w:val="00816827"/>
    <w:rsid w:val="00834C81"/>
    <w:rsid w:val="008A02AC"/>
    <w:rsid w:val="008D0EBB"/>
    <w:rsid w:val="00917BAC"/>
    <w:rsid w:val="009229E0"/>
    <w:rsid w:val="00984230"/>
    <w:rsid w:val="00A1166F"/>
    <w:rsid w:val="00A42709"/>
    <w:rsid w:val="00A673B5"/>
    <w:rsid w:val="00AD171C"/>
    <w:rsid w:val="00B074E3"/>
    <w:rsid w:val="00B54822"/>
    <w:rsid w:val="00B750FD"/>
    <w:rsid w:val="00C421A4"/>
    <w:rsid w:val="00CE6302"/>
    <w:rsid w:val="00D002A9"/>
    <w:rsid w:val="00D22428"/>
    <w:rsid w:val="00DC183A"/>
    <w:rsid w:val="00E53248"/>
    <w:rsid w:val="00E60D7C"/>
    <w:rsid w:val="00E66DE3"/>
    <w:rsid w:val="00EB7256"/>
    <w:rsid w:val="00EB7656"/>
    <w:rsid w:val="00FF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615D5EE"/>
  <w15:chartTrackingRefBased/>
  <w15:docId w15:val="{6F587E84-8A78-490F-B48B-40E7A5367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D171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E53248"/>
    <w:pPr>
      <w:jc w:val="center"/>
    </w:pPr>
  </w:style>
  <w:style w:type="paragraph" w:styleId="a5">
    <w:name w:val="Closing"/>
    <w:basedOn w:val="a"/>
    <w:rsid w:val="00E53248"/>
    <w:pPr>
      <w:jc w:val="right"/>
    </w:pPr>
  </w:style>
  <w:style w:type="paragraph" w:styleId="a6">
    <w:name w:val="header"/>
    <w:basedOn w:val="a"/>
    <w:link w:val="a7"/>
    <w:uiPriority w:val="99"/>
    <w:unhideWhenUsed/>
    <w:rsid w:val="007C782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7C782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7C782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7C782A"/>
    <w:rPr>
      <w:kern w:val="2"/>
      <w:sz w:val="21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183A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C183A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 Spacing"/>
    <w:uiPriority w:val="1"/>
    <w:qFormat/>
    <w:rsid w:val="00581CA4"/>
    <w:pPr>
      <w:widowControl w:val="0"/>
      <w:jc w:val="both"/>
    </w:pPr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F331630B.dotm</Template>
  <TotalTime>28</TotalTime>
  <Pages>1</Pages>
  <Words>269</Words>
  <Characters>904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センター長</vt:lpstr>
      <vt:lpstr>センター長</vt:lpstr>
    </vt:vector>
  </TitlesOfParts>
  <Company>佐賀大学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センター長</dc:title>
  <dc:subject/>
  <dc:creator>saishot</dc:creator>
  <cp:keywords/>
  <cp:lastModifiedBy>一ノ瀬　明子</cp:lastModifiedBy>
  <cp:revision>5</cp:revision>
  <cp:lastPrinted>2019-08-30T02:37:00Z</cp:lastPrinted>
  <dcterms:created xsi:type="dcterms:W3CDTF">2019-08-26T08:13:00Z</dcterms:created>
  <dcterms:modified xsi:type="dcterms:W3CDTF">2019-08-30T02:40:00Z</dcterms:modified>
</cp:coreProperties>
</file>