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17" w:rsidRPr="008E2BB2" w:rsidRDefault="00622335" w:rsidP="008E2BB2">
      <w:pPr>
        <w:pStyle w:val="1"/>
        <w:rPr>
          <w:sz w:val="36"/>
        </w:rPr>
      </w:pPr>
      <w:r w:rsidRPr="008E2BB2">
        <w:rPr>
          <w:rFonts w:hint="eastAsia"/>
          <w:sz w:val="36"/>
        </w:rPr>
        <w:t>佐賀大学</w:t>
      </w:r>
      <w:r w:rsidR="00BA17E4" w:rsidRPr="008E2BB2">
        <w:rPr>
          <w:rFonts w:hint="eastAsia"/>
          <w:sz w:val="36"/>
        </w:rPr>
        <w:t xml:space="preserve">　</w:t>
      </w:r>
      <w:r w:rsidR="008E2BB2" w:rsidRPr="008E2BB2">
        <w:rPr>
          <w:rFonts w:hint="eastAsia"/>
          <w:sz w:val="36"/>
        </w:rPr>
        <w:t>派遣留学生</w:t>
      </w:r>
      <w:r w:rsidRPr="008E2BB2">
        <w:rPr>
          <w:rFonts w:hint="eastAsia"/>
          <w:sz w:val="36"/>
        </w:rPr>
        <w:t>・メディカルレポート</w:t>
      </w:r>
    </w:p>
    <w:p w:rsidR="00FC0917" w:rsidRDefault="00D97AD1" w:rsidP="008973D9">
      <w:pPr>
        <w:pBdr>
          <w:top w:val="double" w:sz="4" w:space="0" w:color="000000"/>
          <w:left w:val="double" w:sz="4" w:space="0" w:color="000000"/>
          <w:bottom w:val="double" w:sz="4" w:space="0" w:color="000000"/>
          <w:right w:val="double" w:sz="4" w:space="0" w:color="000000"/>
        </w:pBdr>
        <w:snapToGrid w:val="0"/>
        <w:spacing w:line="0" w:lineRule="atLeast"/>
        <w:rPr>
          <w:rFonts w:ascii="Candara" w:hAnsi="Candara"/>
        </w:rPr>
      </w:pPr>
      <w:r>
        <w:rPr>
          <w:rFonts w:ascii="Candara" w:hAnsi="Candara"/>
        </w:rPr>
        <w:t>The purpose of this form is to determine your health history and any special medical needs you may have when you study abroad. Information provided will be treated confidentially</w:t>
      </w:r>
      <w:r w:rsidR="005E4C66">
        <w:rPr>
          <w:rFonts w:ascii="Candara" w:hAnsi="Candara"/>
        </w:rPr>
        <w:t xml:space="preserve"> and shared with related departments as necessary.</w:t>
      </w:r>
      <w:r>
        <w:rPr>
          <w:rFonts w:ascii="Candara" w:hAnsi="Candara"/>
        </w:rPr>
        <w:t xml:space="preserve"> Any information considered important and essential will be forwarded to the </w:t>
      </w:r>
      <w:r w:rsidR="00257039" w:rsidRPr="00257039">
        <w:rPr>
          <w:rFonts w:ascii="Candara" w:hAnsi="Candara"/>
        </w:rPr>
        <w:t>receiving</w:t>
      </w:r>
      <w:r>
        <w:rPr>
          <w:rFonts w:ascii="Candara" w:hAnsi="Candara"/>
        </w:rPr>
        <w:t xml:space="preserve"> institution for the purpose of serving you as promptly and correctly as possible, should you require medical or counseling services during the program.</w:t>
      </w:r>
    </w:p>
    <w:p w:rsidR="00034EFE" w:rsidRPr="007930E6" w:rsidRDefault="00E303FD" w:rsidP="008973D9">
      <w:pPr>
        <w:pBdr>
          <w:top w:val="double" w:sz="4" w:space="0" w:color="000000"/>
          <w:left w:val="double" w:sz="4" w:space="0" w:color="000000"/>
          <w:bottom w:val="double" w:sz="4" w:space="0" w:color="000000"/>
          <w:right w:val="double" w:sz="4" w:space="0" w:color="000000"/>
        </w:pBdr>
        <w:snapToGrid w:val="0"/>
        <w:spacing w:line="0" w:lineRule="atLeast"/>
        <w:rPr>
          <w:rFonts w:ascii="Candara" w:hAnsi="Candara"/>
          <w:sz w:val="18"/>
        </w:rPr>
      </w:pPr>
      <w:r>
        <w:rPr>
          <w:rFonts w:ascii="Candara" w:hAnsi="Candara" w:hint="eastAsia"/>
          <w:sz w:val="18"/>
        </w:rPr>
        <w:t>この様式の目的は、あなたの健康状態や</w:t>
      </w:r>
      <w:r w:rsidR="00034EFE" w:rsidRPr="008973D9">
        <w:rPr>
          <w:rFonts w:ascii="Candara" w:hAnsi="Candara" w:hint="eastAsia"/>
          <w:sz w:val="18"/>
        </w:rPr>
        <w:t>海外滞在中に必要</w:t>
      </w:r>
      <w:r w:rsidR="008973D9" w:rsidRPr="008973D9">
        <w:rPr>
          <w:rFonts w:ascii="Candara" w:hAnsi="Candara" w:hint="eastAsia"/>
          <w:sz w:val="18"/>
        </w:rPr>
        <w:t>になり得る</w:t>
      </w:r>
      <w:r>
        <w:rPr>
          <w:rFonts w:ascii="Candara" w:hAnsi="Candara" w:hint="eastAsia"/>
          <w:sz w:val="18"/>
        </w:rPr>
        <w:t>特別な</w:t>
      </w:r>
      <w:r w:rsidR="00DB2D0F">
        <w:rPr>
          <w:rFonts w:ascii="Candara" w:hAnsi="Candara" w:hint="eastAsia"/>
          <w:sz w:val="18"/>
        </w:rPr>
        <w:t>医療措置について明らかにすることです</w:t>
      </w:r>
      <w:r w:rsidR="007930E6">
        <w:rPr>
          <w:rFonts w:ascii="Candara" w:hAnsi="Candara" w:hint="eastAsia"/>
          <w:sz w:val="18"/>
        </w:rPr>
        <w:t>。提供された情報の取り扱いには十分に注意を</w:t>
      </w:r>
      <w:r w:rsidR="005E4C66">
        <w:rPr>
          <w:rFonts w:ascii="Candara" w:hAnsi="Candara" w:hint="eastAsia"/>
          <w:sz w:val="18"/>
        </w:rPr>
        <w:t>する</w:t>
      </w:r>
      <w:r w:rsidR="005E4C66" w:rsidRPr="005E4C66">
        <w:rPr>
          <w:rFonts w:ascii="Candara" w:hAnsi="Candara" w:hint="eastAsia"/>
          <w:sz w:val="18"/>
        </w:rPr>
        <w:t>とともに、必要に応じて学内関係部署に提供されます。また、</w:t>
      </w:r>
      <w:r w:rsidR="007930E6">
        <w:rPr>
          <w:rFonts w:ascii="Candara" w:hAnsi="Candara" w:hint="eastAsia"/>
          <w:sz w:val="18"/>
        </w:rPr>
        <w:t>プログラム期間中に治療や</w:t>
      </w:r>
      <w:r w:rsidR="00A23D7A">
        <w:rPr>
          <w:rFonts w:ascii="Candara" w:hAnsi="Candara" w:hint="eastAsia"/>
          <w:sz w:val="18"/>
        </w:rPr>
        <w:t>カウンセリング</w:t>
      </w:r>
      <w:r w:rsidR="007930E6">
        <w:rPr>
          <w:rFonts w:ascii="Candara" w:hAnsi="Candara" w:hint="eastAsia"/>
          <w:sz w:val="18"/>
        </w:rPr>
        <w:t>が必要になった場合、重要かつ必要と判断される情報については、可能な限り迅速で的確な</w:t>
      </w:r>
      <w:r w:rsidR="008973D9" w:rsidRPr="008973D9">
        <w:rPr>
          <w:rFonts w:ascii="Candara" w:hAnsi="Candara" w:hint="eastAsia"/>
          <w:sz w:val="18"/>
        </w:rPr>
        <w:t>医療措置</w:t>
      </w:r>
      <w:r w:rsidR="007930E6">
        <w:rPr>
          <w:rFonts w:ascii="Candara" w:hAnsi="Candara" w:hint="eastAsia"/>
          <w:sz w:val="18"/>
        </w:rPr>
        <w:t>を行うために、</w:t>
      </w:r>
      <w:r w:rsidR="00257039">
        <w:rPr>
          <w:rFonts w:ascii="Candara" w:hAnsi="Candara" w:hint="eastAsia"/>
          <w:sz w:val="18"/>
        </w:rPr>
        <w:t>派遣先</w:t>
      </w:r>
      <w:r w:rsidR="007930E6">
        <w:rPr>
          <w:rFonts w:ascii="Candara" w:hAnsi="Candara" w:hint="eastAsia"/>
          <w:sz w:val="18"/>
        </w:rPr>
        <w:t>に提供されます。</w:t>
      </w:r>
    </w:p>
    <w:p w:rsidR="00FC0917" w:rsidRDefault="007E6A6C" w:rsidP="008973D9">
      <w:pPr>
        <w:snapToGrid w:val="0"/>
        <w:spacing w:line="0" w:lineRule="atLeast"/>
        <w:rPr>
          <w:rFonts w:ascii="Arial Black" w:hAnsi="Arial Black"/>
          <w:b/>
        </w:rPr>
      </w:pPr>
      <w:r>
        <w:rPr>
          <w:rFonts w:ascii="Arial Black" w:hAnsi="Arial Black"/>
          <w:b/>
        </w:rPr>
        <w:t>To Be Completed By Applicant</w:t>
      </w:r>
      <w:r w:rsidR="008973D9">
        <w:rPr>
          <w:rFonts w:ascii="Arial Black" w:hAnsi="Arial Black" w:hint="eastAsia"/>
          <w:b/>
        </w:rPr>
        <w:t xml:space="preserve">　</w:t>
      </w:r>
      <w:r w:rsidR="00E303FD">
        <w:rPr>
          <w:rFonts w:ascii="Arial Black" w:hAnsi="Arial Black" w:hint="eastAsia"/>
          <w:b/>
        </w:rPr>
        <w:t>（</w:t>
      </w:r>
      <w:r w:rsidR="00E303FD">
        <w:rPr>
          <w:rFonts w:ascii="Arial Black" w:hAnsi="Arial Black" w:hint="eastAsia"/>
          <w:b/>
          <w:sz w:val="20"/>
        </w:rPr>
        <w:t>申告者</w:t>
      </w:r>
      <w:r w:rsidR="007930E6">
        <w:rPr>
          <w:rFonts w:ascii="Arial Black" w:hAnsi="Arial Black" w:hint="eastAsia"/>
          <w:b/>
          <w:sz w:val="20"/>
        </w:rPr>
        <w:t>自身で</w:t>
      </w:r>
      <w:r w:rsidR="00E303FD">
        <w:rPr>
          <w:rFonts w:ascii="Arial Black" w:hAnsi="Arial Black" w:hint="eastAsia"/>
          <w:b/>
          <w:sz w:val="20"/>
        </w:rPr>
        <w:t>記入すること）</w:t>
      </w:r>
    </w:p>
    <w:tbl>
      <w:tblPr>
        <w:tblW w:w="10664" w:type="dxa"/>
        <w:tblCellMar>
          <w:left w:w="0" w:type="dxa"/>
          <w:right w:w="0" w:type="dxa"/>
        </w:tblCellMar>
        <w:tblLook w:val="0000" w:firstRow="0" w:lastRow="0" w:firstColumn="0" w:lastColumn="0" w:noHBand="0" w:noVBand="0"/>
      </w:tblPr>
      <w:tblGrid>
        <w:gridCol w:w="3554"/>
        <w:gridCol w:w="3555"/>
        <w:gridCol w:w="1079"/>
        <w:gridCol w:w="1134"/>
        <w:gridCol w:w="1342"/>
      </w:tblGrid>
      <w:tr w:rsidR="00FC0917" w:rsidTr="008E2BB2">
        <w:trPr>
          <w:trHeight w:val="737"/>
        </w:trPr>
        <w:tc>
          <w:tcPr>
            <w:tcW w:w="7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bookmarkStart w:id="0" w:name="_GoBack"/>
            <w:r>
              <w:rPr>
                <w:rFonts w:ascii="Candara" w:hAnsi="Candara"/>
                <w:sz w:val="16"/>
                <w:szCs w:val="16"/>
              </w:rPr>
              <w:t>Name(please print)</w:t>
            </w:r>
          </w:p>
          <w:p w:rsidR="00FC0917" w:rsidRDefault="007E6A6C" w:rsidP="008973D9">
            <w:pPr>
              <w:snapToGrid w:val="0"/>
              <w:spacing w:line="0" w:lineRule="atLeast"/>
            </w:pPr>
            <w:r>
              <w:rPr>
                <w:rFonts w:ascii="Candara" w:hAnsi="Candara"/>
                <w:sz w:val="16"/>
                <w:szCs w:val="16"/>
              </w:rPr>
              <w:t>氏名</w:t>
            </w:r>
          </w:p>
          <w:p w:rsidR="00FC0917" w:rsidRDefault="00FC0917" w:rsidP="008973D9">
            <w:pPr>
              <w:snapToGrid w:val="0"/>
              <w:spacing w:line="0" w:lineRule="atLeast"/>
              <w:rPr>
                <w:rFonts w:ascii="Candara" w:hAnsi="Candara"/>
                <w:sz w:val="16"/>
                <w:szCs w:val="16"/>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Height</w:t>
            </w:r>
          </w:p>
          <w:p w:rsidR="00FC0917" w:rsidRDefault="007E6A6C" w:rsidP="008973D9">
            <w:pPr>
              <w:snapToGrid w:val="0"/>
              <w:spacing w:line="0" w:lineRule="atLeast"/>
            </w:pPr>
            <w:r>
              <w:rPr>
                <w:rFonts w:ascii="Candara" w:hAnsi="Candara"/>
                <w:sz w:val="16"/>
                <w:szCs w:val="16"/>
              </w:rPr>
              <w:t>身長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Weight</w:t>
            </w:r>
          </w:p>
          <w:p w:rsidR="00FC0917" w:rsidRDefault="007E6A6C" w:rsidP="008973D9">
            <w:pPr>
              <w:snapToGrid w:val="0"/>
              <w:spacing w:line="0" w:lineRule="atLeast"/>
            </w:pPr>
            <w:r>
              <w:rPr>
                <w:rFonts w:ascii="Candara" w:hAnsi="Candara"/>
                <w:sz w:val="16"/>
                <w:szCs w:val="16"/>
              </w:rPr>
              <w:t>体重</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Gender</w:t>
            </w:r>
          </w:p>
          <w:p w:rsidR="00FC0917" w:rsidRDefault="007E6A6C" w:rsidP="008973D9">
            <w:pPr>
              <w:snapToGrid w:val="0"/>
              <w:spacing w:line="0" w:lineRule="atLeast"/>
            </w:pPr>
            <w:r>
              <w:rPr>
                <w:rFonts w:ascii="Candara" w:hAnsi="Candara"/>
                <w:sz w:val="16"/>
                <w:szCs w:val="16"/>
              </w:rPr>
              <w:t>性別</w:t>
            </w:r>
          </w:p>
          <w:p w:rsidR="00FC0917" w:rsidRDefault="009B5BC2" w:rsidP="008973D9">
            <w:pPr>
              <w:snapToGrid w:val="0"/>
              <w:spacing w:line="0" w:lineRule="atLeast"/>
            </w:pPr>
            <w:r>
              <w:rPr>
                <w:rFonts w:ascii="Candara" w:hAnsi="Candara" w:hint="eastAsia"/>
                <w:sz w:val="16"/>
                <w:szCs w:val="16"/>
              </w:rPr>
              <w:t>□</w:t>
            </w:r>
            <w:r w:rsidR="007E6A6C">
              <w:rPr>
                <w:rFonts w:ascii="Candara" w:hAnsi="Candara"/>
                <w:sz w:val="16"/>
                <w:szCs w:val="16"/>
              </w:rPr>
              <w:t>F</w:t>
            </w:r>
            <w:r w:rsidR="007E6A6C">
              <w:rPr>
                <w:rFonts w:ascii="Candara" w:hAnsi="Candara"/>
                <w:sz w:val="16"/>
                <w:szCs w:val="16"/>
              </w:rPr>
              <w:t xml:space="preserve">　</w:t>
            </w:r>
            <w:r>
              <w:rPr>
                <w:rFonts w:ascii="Candara" w:hAnsi="Candara" w:hint="eastAsia"/>
                <w:sz w:val="16"/>
                <w:szCs w:val="16"/>
              </w:rPr>
              <w:t>□</w:t>
            </w:r>
            <w:r w:rsidR="007E6A6C">
              <w:rPr>
                <w:rFonts w:ascii="Candara" w:hAnsi="Candara"/>
                <w:sz w:val="16"/>
                <w:szCs w:val="16"/>
              </w:rPr>
              <w:t>M</w:t>
            </w:r>
          </w:p>
        </w:tc>
      </w:tr>
      <w:bookmarkEnd w:id="0"/>
      <w:tr w:rsidR="00FC0917" w:rsidTr="008E2BB2">
        <w:trPr>
          <w:trHeight w:val="554"/>
        </w:trPr>
        <w:tc>
          <w:tcPr>
            <w:tcW w:w="106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7B0FC4">
            <w:pPr>
              <w:snapToGrid w:val="0"/>
              <w:spacing w:before="100" w:after="100"/>
              <w:rPr>
                <w:rFonts w:ascii="Candara" w:hAnsi="Candara"/>
                <w:sz w:val="16"/>
                <w:szCs w:val="16"/>
              </w:rPr>
            </w:pPr>
            <w:r>
              <w:rPr>
                <w:rFonts w:ascii="Candara" w:hAnsi="Candara"/>
                <w:sz w:val="16"/>
                <w:szCs w:val="16"/>
              </w:rPr>
              <w:t>Program</w:t>
            </w:r>
            <w:r w:rsidR="005F4677">
              <w:rPr>
                <w:rFonts w:ascii="Candara" w:hAnsi="Candara" w:hint="eastAsia"/>
                <w:sz w:val="16"/>
                <w:szCs w:val="16"/>
              </w:rPr>
              <w:t xml:space="preserve"> Name</w:t>
            </w:r>
            <w:r w:rsidR="008E2BB2">
              <w:rPr>
                <w:rFonts w:ascii="Candara" w:hAnsi="Candara" w:hint="eastAsia"/>
                <w:sz w:val="16"/>
                <w:szCs w:val="16"/>
              </w:rPr>
              <w:t xml:space="preserve">　　　　　</w:t>
            </w:r>
            <w:r w:rsidR="007B0FC4">
              <w:rPr>
                <w:rFonts w:ascii="Candara" w:hAnsi="Candara" w:hint="eastAsia"/>
                <w:sz w:val="16"/>
                <w:szCs w:val="16"/>
              </w:rPr>
              <w:t xml:space="preserve">   </w:t>
            </w:r>
            <w:r w:rsidR="008E2BB2" w:rsidRPr="007B0FC4">
              <w:rPr>
                <w:rFonts w:ascii="Candara" w:hAnsi="Candara" w:hint="eastAsia"/>
                <w:szCs w:val="21"/>
              </w:rPr>
              <w:t>□佐賀大学交換留学プログラム（</w:t>
            </w:r>
            <w:r w:rsidR="008E2BB2" w:rsidRPr="007B0FC4">
              <w:rPr>
                <w:rFonts w:ascii="Candara" w:hAnsi="Candara" w:hint="eastAsia"/>
                <w:sz w:val="16"/>
                <w:szCs w:val="21"/>
                <w:u w:val="single"/>
              </w:rPr>
              <w:t xml:space="preserve">国名・大学名：　　　　　　　</w:t>
            </w:r>
            <w:r w:rsidR="007B0FC4" w:rsidRPr="007B0FC4">
              <w:rPr>
                <w:rFonts w:ascii="Candara" w:hAnsi="Candara" w:hint="eastAsia"/>
                <w:sz w:val="16"/>
                <w:szCs w:val="21"/>
                <w:u w:val="single"/>
              </w:rPr>
              <w:t xml:space="preserve">　　　　　　　　</w:t>
            </w:r>
            <w:r w:rsidR="008E2BB2" w:rsidRPr="007B0FC4">
              <w:rPr>
                <w:rFonts w:ascii="Candara" w:hAnsi="Candara" w:hint="eastAsia"/>
                <w:sz w:val="16"/>
                <w:szCs w:val="21"/>
                <w:u w:val="single"/>
              </w:rPr>
              <w:t xml:space="preserve">　　</w:t>
            </w:r>
            <w:r w:rsidR="007B0FC4" w:rsidRPr="007B0FC4">
              <w:rPr>
                <w:rFonts w:ascii="Candara" w:hAnsi="Candara" w:hint="eastAsia"/>
                <w:sz w:val="16"/>
                <w:szCs w:val="21"/>
                <w:u w:val="single"/>
              </w:rPr>
              <w:t xml:space="preserve">　　　</w:t>
            </w:r>
            <w:r w:rsidR="008E2BB2" w:rsidRPr="007B0FC4">
              <w:rPr>
                <w:rFonts w:ascii="Candara" w:hAnsi="Candara" w:hint="eastAsia"/>
                <w:sz w:val="16"/>
                <w:szCs w:val="21"/>
                <w:u w:val="single"/>
              </w:rPr>
              <w:t xml:space="preserve">　　　　　</w:t>
            </w:r>
            <w:r w:rsidR="008E2BB2" w:rsidRPr="007B0FC4">
              <w:rPr>
                <w:rFonts w:ascii="Candara" w:hAnsi="Candara" w:hint="eastAsia"/>
                <w:szCs w:val="21"/>
              </w:rPr>
              <w:t>）</w:t>
            </w:r>
          </w:p>
          <w:p w:rsidR="007B0FC4" w:rsidRDefault="007E6A6C" w:rsidP="007B0FC4">
            <w:pPr>
              <w:snapToGrid w:val="0"/>
              <w:spacing w:before="100" w:after="100"/>
              <w:jc w:val="left"/>
              <w:rPr>
                <w:sz w:val="16"/>
                <w:szCs w:val="21"/>
              </w:rPr>
            </w:pPr>
            <w:r>
              <w:rPr>
                <w:rFonts w:ascii="Candara" w:hAnsi="Candara"/>
                <w:sz w:val="16"/>
                <w:szCs w:val="16"/>
              </w:rPr>
              <w:t>プログラム</w:t>
            </w:r>
            <w:r w:rsidR="005F4677">
              <w:rPr>
                <w:rFonts w:ascii="Candara" w:hAnsi="Candara" w:hint="eastAsia"/>
                <w:sz w:val="16"/>
                <w:szCs w:val="16"/>
              </w:rPr>
              <w:t>名</w:t>
            </w:r>
            <w:r w:rsidR="008E2BB2">
              <w:rPr>
                <w:rFonts w:ascii="Candara" w:hAnsi="Candara" w:hint="eastAsia"/>
                <w:sz w:val="16"/>
                <w:szCs w:val="16"/>
              </w:rPr>
              <w:t xml:space="preserve">　</w:t>
            </w:r>
            <w:r w:rsidR="008E2BB2">
              <w:rPr>
                <w:rFonts w:hint="eastAsia"/>
                <w:sz w:val="16"/>
                <w:szCs w:val="21"/>
              </w:rPr>
              <w:t xml:space="preserve">　</w:t>
            </w:r>
            <w:r w:rsidR="008E2BB2" w:rsidRPr="008E2BB2">
              <w:rPr>
                <w:rFonts w:hint="eastAsia"/>
                <w:sz w:val="16"/>
                <w:szCs w:val="21"/>
              </w:rPr>
              <w:t xml:space="preserve">　　　　</w:t>
            </w:r>
            <w:r w:rsidR="007B0FC4" w:rsidRPr="007B0FC4">
              <w:rPr>
                <w:rFonts w:hint="eastAsia"/>
                <w:szCs w:val="21"/>
              </w:rPr>
              <w:t>□佐賀大学短期海外研修プログラム</w:t>
            </w:r>
            <w:r w:rsidR="007B0FC4" w:rsidRPr="007B0FC4">
              <w:rPr>
                <w:rFonts w:hint="eastAsia"/>
                <w:szCs w:val="21"/>
              </w:rPr>
              <w:t>(</w:t>
            </w:r>
            <w:r w:rsidR="007B0FC4" w:rsidRPr="007B0FC4">
              <w:rPr>
                <w:szCs w:val="21"/>
              </w:rPr>
              <w:t>SUSAP</w:t>
            </w:r>
            <w:r w:rsidR="007B0FC4" w:rsidRPr="007B0FC4">
              <w:rPr>
                <w:rFonts w:hint="eastAsia"/>
                <w:szCs w:val="21"/>
              </w:rPr>
              <w:t>)</w:t>
            </w:r>
            <w:r w:rsidR="007B0FC4" w:rsidRPr="007B0FC4">
              <w:rPr>
                <w:rFonts w:ascii="Candara" w:hAnsi="Candara" w:hint="eastAsia"/>
                <w:szCs w:val="21"/>
              </w:rPr>
              <w:t>（</w:t>
            </w:r>
            <w:r w:rsidR="007B0FC4" w:rsidRPr="007B0FC4">
              <w:rPr>
                <w:rFonts w:ascii="Candara" w:hAnsi="Candara" w:hint="eastAsia"/>
                <w:sz w:val="16"/>
                <w:szCs w:val="21"/>
                <w:u w:val="single"/>
              </w:rPr>
              <w:t xml:space="preserve">国名・大学名：　　　　　　　　　　　　　　　　　</w:t>
            </w:r>
            <w:r w:rsidR="007B0FC4" w:rsidRPr="008E2BB2">
              <w:rPr>
                <w:rFonts w:ascii="Candara" w:hAnsi="Candara" w:hint="eastAsia"/>
                <w:szCs w:val="21"/>
              </w:rPr>
              <w:t>）</w:t>
            </w:r>
          </w:p>
          <w:p w:rsidR="00FC0917" w:rsidRPr="008E2BB2" w:rsidRDefault="007B0FC4" w:rsidP="007B0FC4">
            <w:pPr>
              <w:snapToGrid w:val="0"/>
              <w:spacing w:before="100" w:after="100"/>
              <w:jc w:val="left"/>
              <w:rPr>
                <w:rFonts w:ascii="Candara" w:hAnsi="Candara"/>
                <w:szCs w:val="21"/>
              </w:rPr>
            </w:pPr>
            <w:r w:rsidRPr="008E2BB2">
              <w:rPr>
                <w:rFonts w:hint="eastAsia"/>
                <w:sz w:val="16"/>
                <w:szCs w:val="21"/>
              </w:rPr>
              <w:t xml:space="preserve">　　　　　　　</w:t>
            </w:r>
            <w:r>
              <w:rPr>
                <w:rFonts w:hint="eastAsia"/>
                <w:sz w:val="16"/>
                <w:szCs w:val="21"/>
              </w:rPr>
              <w:t xml:space="preserve">　</w:t>
            </w:r>
            <w:r w:rsidRPr="008E2BB2">
              <w:rPr>
                <w:rFonts w:hint="eastAsia"/>
                <w:sz w:val="16"/>
                <w:szCs w:val="21"/>
              </w:rPr>
              <w:t xml:space="preserve">　　　　</w:t>
            </w:r>
            <w:r w:rsidR="008E2BB2" w:rsidRPr="008E2BB2">
              <w:rPr>
                <w:rFonts w:hint="eastAsia"/>
                <w:szCs w:val="21"/>
              </w:rPr>
              <w:t>□トビタテ！留学</w:t>
            </w:r>
            <w:r w:rsidR="008E2BB2" w:rsidRPr="008E2BB2">
              <w:rPr>
                <w:rFonts w:hint="eastAsia"/>
                <w:szCs w:val="21"/>
              </w:rPr>
              <w:t>JAPAN</w:t>
            </w:r>
            <w:r w:rsidR="008E2BB2" w:rsidRPr="008E2BB2">
              <w:rPr>
                <w:rFonts w:hint="eastAsia"/>
                <w:szCs w:val="21"/>
              </w:rPr>
              <w:t>日本代表プログラム（</w:t>
            </w:r>
            <w:r w:rsidR="008E2BB2" w:rsidRPr="007B0FC4">
              <w:rPr>
                <w:rFonts w:hint="eastAsia"/>
                <w:sz w:val="16"/>
                <w:szCs w:val="21"/>
                <w:u w:val="single"/>
              </w:rPr>
              <w:t xml:space="preserve">国名：　　　　　　　　　　　　　　　　　　　　</w:t>
            </w:r>
            <w:r w:rsidR="008E2BB2" w:rsidRPr="008E2BB2">
              <w:rPr>
                <w:rFonts w:hint="eastAsia"/>
                <w:szCs w:val="21"/>
              </w:rPr>
              <w:t>）</w:t>
            </w:r>
          </w:p>
          <w:p w:rsidR="008E2BB2" w:rsidRPr="008E2BB2" w:rsidRDefault="008E2BB2" w:rsidP="007B0FC4">
            <w:pPr>
              <w:snapToGrid w:val="0"/>
              <w:spacing w:before="100" w:after="100"/>
              <w:jc w:val="left"/>
              <w:rPr>
                <w:szCs w:val="21"/>
              </w:rPr>
            </w:pPr>
            <w:r w:rsidRPr="008E2BB2">
              <w:rPr>
                <w:rFonts w:hint="eastAsia"/>
                <w:sz w:val="16"/>
                <w:szCs w:val="21"/>
              </w:rPr>
              <w:t xml:space="preserve">　　　　　　　</w:t>
            </w:r>
            <w:r>
              <w:rPr>
                <w:rFonts w:hint="eastAsia"/>
                <w:sz w:val="16"/>
                <w:szCs w:val="21"/>
              </w:rPr>
              <w:t xml:space="preserve">　</w:t>
            </w:r>
            <w:r w:rsidRPr="008E2BB2">
              <w:rPr>
                <w:rFonts w:hint="eastAsia"/>
                <w:sz w:val="16"/>
                <w:szCs w:val="21"/>
              </w:rPr>
              <w:t xml:space="preserve">　　　　</w:t>
            </w:r>
            <w:r w:rsidRPr="008E2BB2">
              <w:rPr>
                <w:rFonts w:hint="eastAsia"/>
                <w:szCs w:val="21"/>
              </w:rPr>
              <w:t>□</w:t>
            </w:r>
            <w:r>
              <w:rPr>
                <w:rFonts w:hint="eastAsia"/>
                <w:szCs w:val="21"/>
              </w:rPr>
              <w:t>その他（</w:t>
            </w:r>
            <w:r w:rsidRPr="007B0FC4">
              <w:rPr>
                <w:rFonts w:hint="eastAsia"/>
                <w:szCs w:val="21"/>
                <w:u w:val="single"/>
              </w:rPr>
              <w:t xml:space="preserve">　　　　　　　　　　　　　　　　　　　　　　　　　　　　　　　　　　</w:t>
            </w:r>
            <w:r>
              <w:rPr>
                <w:rFonts w:hint="eastAsia"/>
                <w:szCs w:val="21"/>
              </w:rPr>
              <w:t>）</w:t>
            </w:r>
          </w:p>
        </w:tc>
      </w:tr>
      <w:tr w:rsidR="00FC0917" w:rsidTr="0004250E">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Are you generally in good physical condition?</w:t>
            </w:r>
          </w:p>
          <w:p w:rsidR="00E76A11" w:rsidRDefault="00E76A11" w:rsidP="00E76A11">
            <w:pPr>
              <w:snapToGrid w:val="0"/>
              <w:spacing w:line="0" w:lineRule="atLeast"/>
            </w:pPr>
            <w:r>
              <w:rPr>
                <w:rFonts w:ascii="Candara" w:hAnsi="Candara" w:hint="eastAsia"/>
                <w:sz w:val="16"/>
                <w:szCs w:val="16"/>
              </w:rPr>
              <w:t>体調はいいですか</w:t>
            </w:r>
            <w:r>
              <w:rPr>
                <w:rFonts w:ascii="Candara" w:hAnsi="Candara"/>
                <w:sz w:val="16"/>
                <w:szCs w:val="16"/>
              </w:rPr>
              <w:t>？</w:t>
            </w:r>
          </w:p>
          <w:p w:rsidR="00FC0917" w:rsidRDefault="009B5BC2" w:rsidP="008973D9">
            <w:pPr>
              <w:snapToGrid w:val="0"/>
              <w:spacing w:line="0" w:lineRule="atLeast"/>
            </w:pPr>
            <w:r w:rsidRPr="009B5BC2">
              <w:rPr>
                <w:rFonts w:ascii="Arial" w:hAnsi="Arial" w:cs="Arial"/>
                <w:sz w:val="16"/>
                <w:szCs w:val="16"/>
              </w:rPr>
              <w:t>□</w:t>
            </w:r>
            <w:r w:rsidR="007E6A6C">
              <w:rPr>
                <w:rFonts w:ascii="Candara" w:hAnsi="Candara"/>
                <w:sz w:val="16"/>
                <w:szCs w:val="16"/>
              </w:rPr>
              <w:t>Yes</w:t>
            </w:r>
            <w:r w:rsidR="007E6A6C" w:rsidRPr="009B5BC2">
              <w:rPr>
                <w:rFonts w:ascii="Arial" w:hAnsi="Arial" w:cs="Arial"/>
                <w:sz w:val="16"/>
                <w:szCs w:val="16"/>
              </w:rPr>
              <w:t xml:space="preserve">  </w:t>
            </w:r>
            <w:r w:rsidRPr="009B5BC2">
              <w:rPr>
                <w:rFonts w:ascii="Arial" w:hAnsi="Arial" w:cs="Arial"/>
                <w:sz w:val="16"/>
                <w:szCs w:val="16"/>
              </w:rPr>
              <w:t>□</w:t>
            </w:r>
            <w:r w:rsidR="007E6A6C">
              <w:rPr>
                <w:rFonts w:ascii="Candara" w:hAnsi="Candara" w:cs="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04250E">
            <w:pPr>
              <w:snapToGrid w:val="0"/>
              <w:spacing w:line="0" w:lineRule="atLeast"/>
            </w:pPr>
            <w:r>
              <w:rPr>
                <w:rFonts w:ascii="Candara" w:hAnsi="Candara"/>
                <w:sz w:val="16"/>
                <w:szCs w:val="16"/>
              </w:rPr>
              <w:t>If no, please explain.</w:t>
            </w:r>
            <w:r w:rsidR="0004250E">
              <w:rPr>
                <w:rFonts w:ascii="Candara" w:hAnsi="Candara" w:hint="eastAsia"/>
                <w:sz w:val="16"/>
                <w:szCs w:val="16"/>
              </w:rPr>
              <w:t xml:space="preserve">　</w:t>
            </w:r>
            <w:r>
              <w:rPr>
                <w:rFonts w:ascii="Candara" w:hAnsi="Candara"/>
                <w:sz w:val="16"/>
                <w:szCs w:val="16"/>
              </w:rPr>
              <w:t>No</w:t>
            </w:r>
            <w:r>
              <w:rPr>
                <w:rFonts w:ascii="Candara" w:hAnsi="Candara"/>
                <w:sz w:val="16"/>
                <w:szCs w:val="16"/>
              </w:rPr>
              <w:t>の場合、理由をお書きください</w:t>
            </w:r>
          </w:p>
        </w:tc>
      </w:tr>
      <w:tr w:rsidR="00FC0917" w:rsidTr="0004250E">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Are your currently being treated for any physical condition?</w:t>
            </w:r>
          </w:p>
          <w:p w:rsidR="00FC0917" w:rsidRDefault="005F4677" w:rsidP="008973D9">
            <w:pPr>
              <w:snapToGrid w:val="0"/>
              <w:spacing w:line="0" w:lineRule="atLeast"/>
              <w:rPr>
                <w:rFonts w:ascii="Candara" w:hAnsi="Candara"/>
                <w:sz w:val="16"/>
                <w:szCs w:val="16"/>
              </w:rPr>
            </w:pPr>
            <w:r>
              <w:rPr>
                <w:rFonts w:ascii="Candara" w:hAnsi="Candara" w:hint="eastAsia"/>
                <w:sz w:val="16"/>
                <w:szCs w:val="16"/>
              </w:rPr>
              <w:t>現在何か治療を受けていますか。</w:t>
            </w:r>
          </w:p>
          <w:p w:rsidR="00FC0917" w:rsidRDefault="009B5BC2" w:rsidP="008973D9">
            <w:pPr>
              <w:snapToGrid w:val="0"/>
              <w:spacing w:line="0" w:lineRule="atLeast"/>
            </w:pPr>
            <w:r w:rsidRPr="009B5BC2">
              <w:rPr>
                <w:rFonts w:ascii="Arial" w:hAnsi="Arial" w:cs="Arial"/>
                <w:sz w:val="16"/>
                <w:szCs w:val="16"/>
              </w:rPr>
              <w:t>□</w:t>
            </w:r>
            <w:r w:rsidR="007E6A6C">
              <w:rPr>
                <w:rFonts w:ascii="Candara" w:hAnsi="Candara"/>
                <w:sz w:val="16"/>
                <w:szCs w:val="16"/>
              </w:rPr>
              <w:t xml:space="preserve">Yes  </w:t>
            </w:r>
            <w:r w:rsidRPr="009B5BC2">
              <w:rPr>
                <w:rFonts w:ascii="Arial" w:hAnsi="Arial" w:cs="Arial"/>
                <w:sz w:val="16"/>
                <w:szCs w:val="16"/>
              </w:rPr>
              <w:t>□</w:t>
            </w:r>
            <w:r w:rsidR="007E6A6C">
              <w:rPr>
                <w:rFonts w:ascii="Candara" w:hAnsi="Candara" w:cs="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04250E">
            <w:pPr>
              <w:snapToGrid w:val="0"/>
              <w:spacing w:line="0" w:lineRule="atLeast"/>
            </w:pPr>
            <w:r>
              <w:rPr>
                <w:rFonts w:ascii="Candara" w:hAnsi="Candara"/>
                <w:sz w:val="16"/>
                <w:szCs w:val="16"/>
              </w:rPr>
              <w:t>If</w:t>
            </w:r>
            <w:r w:rsidR="005F4677">
              <w:rPr>
                <w:rFonts w:ascii="Candara" w:hAnsi="Candara"/>
                <w:sz w:val="16"/>
                <w:szCs w:val="16"/>
              </w:rPr>
              <w:t xml:space="preserve"> </w:t>
            </w:r>
            <w:r w:rsidR="005F4677">
              <w:rPr>
                <w:rFonts w:ascii="Candara" w:hAnsi="Candara" w:hint="eastAsia"/>
                <w:sz w:val="16"/>
                <w:szCs w:val="16"/>
              </w:rPr>
              <w:t>s</w:t>
            </w:r>
            <w:r>
              <w:rPr>
                <w:rFonts w:ascii="Candara" w:hAnsi="Candara"/>
                <w:sz w:val="16"/>
                <w:szCs w:val="16"/>
              </w:rPr>
              <w:t>o, please explain.</w:t>
            </w:r>
            <w:r w:rsidR="0004250E">
              <w:rPr>
                <w:rFonts w:ascii="Candara" w:hAnsi="Candara" w:hint="eastAsia"/>
                <w:sz w:val="16"/>
                <w:szCs w:val="16"/>
              </w:rPr>
              <w:t xml:space="preserve">　</w:t>
            </w:r>
            <w:r w:rsidR="005F4677">
              <w:rPr>
                <w:rFonts w:ascii="Candara" w:hAnsi="Candara" w:hint="eastAsia"/>
                <w:sz w:val="16"/>
                <w:szCs w:val="16"/>
              </w:rPr>
              <w:t>治療中</w:t>
            </w:r>
            <w:r>
              <w:rPr>
                <w:rFonts w:ascii="Candara" w:hAnsi="Candara"/>
                <w:sz w:val="16"/>
                <w:szCs w:val="16"/>
              </w:rPr>
              <w:t>の場合、理由をお書きください</w:t>
            </w: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Are you a diabetic?</w:t>
            </w:r>
          </w:p>
          <w:p w:rsidR="005E4C66" w:rsidRDefault="007E6A6C" w:rsidP="005E4C66">
            <w:pPr>
              <w:snapToGrid w:val="0"/>
              <w:spacing w:line="0" w:lineRule="atLeast"/>
              <w:rPr>
                <w:rFonts w:ascii="Candara" w:hAnsi="Candara"/>
                <w:sz w:val="16"/>
                <w:szCs w:val="16"/>
              </w:rPr>
            </w:pPr>
            <w:r>
              <w:rPr>
                <w:rFonts w:ascii="Candara" w:hAnsi="Candara"/>
                <w:sz w:val="16"/>
                <w:szCs w:val="16"/>
              </w:rPr>
              <w:t>糖尿病を患っていますか？</w:t>
            </w:r>
          </w:p>
          <w:p w:rsidR="00FC0917" w:rsidRDefault="009B5BC2" w:rsidP="005E4C66">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4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Have you ever had epilepsy or other seizure disorders?</w:t>
            </w:r>
          </w:p>
          <w:p w:rsidR="005E4C66" w:rsidRDefault="007E6A6C" w:rsidP="005E4C66">
            <w:pPr>
              <w:snapToGrid w:val="0"/>
              <w:spacing w:line="0" w:lineRule="atLeast"/>
              <w:rPr>
                <w:rFonts w:ascii="Candara" w:hAnsi="Candara"/>
                <w:sz w:val="16"/>
                <w:szCs w:val="16"/>
              </w:rPr>
            </w:pPr>
            <w:r>
              <w:rPr>
                <w:rFonts w:ascii="Candara" w:hAnsi="Candara"/>
                <w:sz w:val="16"/>
                <w:szCs w:val="16"/>
              </w:rPr>
              <w:t>これまでにてんかんまたは他のけいれん性を患ったことがありますか？</w:t>
            </w:r>
            <w:r w:rsidR="005E4C66">
              <w:rPr>
                <w:rFonts w:ascii="Candara" w:hAnsi="Candara" w:hint="eastAsia"/>
                <w:sz w:val="16"/>
                <w:szCs w:val="16"/>
              </w:rPr>
              <w:t xml:space="preserve">　　</w:t>
            </w:r>
          </w:p>
          <w:p w:rsidR="00FC0917" w:rsidRDefault="009B5BC2" w:rsidP="005E4C66">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Do you have asthma?</w:t>
            </w:r>
          </w:p>
          <w:p w:rsidR="00FC0917" w:rsidRDefault="007E6A6C" w:rsidP="008973D9">
            <w:pPr>
              <w:snapToGrid w:val="0"/>
              <w:spacing w:line="0" w:lineRule="atLeast"/>
            </w:pPr>
            <w:r>
              <w:rPr>
                <w:rFonts w:ascii="Candara" w:hAnsi="Candara" w:cs="Arial"/>
                <w:sz w:val="16"/>
                <w:szCs w:val="16"/>
              </w:rPr>
              <w:t>ぜんそくにかかっていますか？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Do you have a heart condition?</w:t>
            </w:r>
          </w:p>
          <w:p w:rsidR="00FC0917" w:rsidRDefault="00267AEC" w:rsidP="008973D9">
            <w:pPr>
              <w:snapToGrid w:val="0"/>
              <w:spacing w:line="0" w:lineRule="atLeast"/>
            </w:pPr>
            <w:r>
              <w:rPr>
                <w:rFonts w:ascii="Candara" w:hAnsi="Candara" w:cs="Arial"/>
                <w:sz w:val="16"/>
                <w:szCs w:val="16"/>
              </w:rPr>
              <w:t>心臓</w:t>
            </w:r>
            <w:r>
              <w:rPr>
                <w:rFonts w:ascii="Candara" w:hAnsi="Candara" w:cs="Arial" w:hint="eastAsia"/>
                <w:sz w:val="16"/>
                <w:szCs w:val="16"/>
              </w:rPr>
              <w:t>に異常</w:t>
            </w:r>
            <w:r w:rsidR="007E6A6C">
              <w:rPr>
                <w:rFonts w:ascii="Candara" w:hAnsi="Candara" w:cs="Arial"/>
                <w:sz w:val="16"/>
                <w:szCs w:val="16"/>
              </w:rPr>
              <w:t>がありますか？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Do you have or have you had any eating disorders?</w:t>
            </w:r>
          </w:p>
          <w:p w:rsidR="00FC0917" w:rsidRDefault="007E6A6C" w:rsidP="008973D9">
            <w:pPr>
              <w:snapToGrid w:val="0"/>
              <w:spacing w:line="0" w:lineRule="atLeast"/>
            </w:pPr>
            <w:r>
              <w:rPr>
                <w:rFonts w:ascii="Candara" w:hAnsi="Candara" w:cs="Arial"/>
                <w:sz w:val="16"/>
                <w:szCs w:val="16"/>
              </w:rPr>
              <w:t>摂食障害がある、または摂食障害があったことがありますか？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r>
      <w:tr w:rsidR="00FC0917" w:rsidTr="008E2BB2">
        <w:tc>
          <w:tcPr>
            <w:tcW w:w="106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What diseases have you had in the past five years (if any)?</w:t>
            </w:r>
          </w:p>
          <w:p w:rsidR="00FC0917" w:rsidRDefault="007E6A6C" w:rsidP="005E4C66">
            <w:pPr>
              <w:snapToGrid w:val="0"/>
              <w:spacing w:line="0" w:lineRule="atLeast"/>
              <w:rPr>
                <w:rFonts w:ascii="Candara" w:hAnsi="Candara"/>
                <w:b/>
                <w:sz w:val="16"/>
                <w:szCs w:val="16"/>
              </w:rPr>
            </w:pPr>
            <w:r>
              <w:rPr>
                <w:rFonts w:ascii="Candara" w:hAnsi="Candara"/>
                <w:sz w:val="16"/>
                <w:szCs w:val="16"/>
              </w:rPr>
              <w:t>過去</w:t>
            </w:r>
            <w:r>
              <w:rPr>
                <w:rFonts w:ascii="Candara" w:hAnsi="Candara"/>
                <w:sz w:val="16"/>
                <w:szCs w:val="16"/>
              </w:rPr>
              <w:t>5</w:t>
            </w:r>
            <w:r w:rsidR="005F4677">
              <w:rPr>
                <w:rFonts w:ascii="Candara" w:hAnsi="Candara"/>
                <w:sz w:val="16"/>
                <w:szCs w:val="16"/>
              </w:rPr>
              <w:t>年間に</w:t>
            </w:r>
            <w:r w:rsidR="005F4677">
              <w:rPr>
                <w:rFonts w:ascii="Candara" w:hAnsi="Candara" w:hint="eastAsia"/>
                <w:sz w:val="16"/>
                <w:szCs w:val="16"/>
              </w:rPr>
              <w:t>どんな</w:t>
            </w:r>
            <w:r w:rsidR="005F4677">
              <w:rPr>
                <w:rFonts w:ascii="Candara" w:hAnsi="Candara"/>
                <w:sz w:val="16"/>
                <w:szCs w:val="16"/>
              </w:rPr>
              <w:t>病気</w:t>
            </w:r>
            <w:r w:rsidR="005F4677">
              <w:rPr>
                <w:rFonts w:ascii="Candara" w:hAnsi="Candara" w:hint="eastAsia"/>
                <w:sz w:val="16"/>
                <w:szCs w:val="16"/>
              </w:rPr>
              <w:t>にかかりましたか</w:t>
            </w:r>
            <w:r>
              <w:rPr>
                <w:rFonts w:ascii="Candara" w:hAnsi="Candara"/>
                <w:sz w:val="16"/>
                <w:szCs w:val="16"/>
              </w:rPr>
              <w:t>？（もしあれば）</w:t>
            </w: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Have you ever been treated for an emotional disorder?</w:t>
            </w:r>
          </w:p>
          <w:p w:rsidR="00FC0917" w:rsidRDefault="007E6A6C" w:rsidP="008973D9">
            <w:pPr>
              <w:snapToGrid w:val="0"/>
              <w:spacing w:line="0" w:lineRule="atLeast"/>
            </w:pPr>
            <w:r>
              <w:rPr>
                <w:rFonts w:ascii="Candara" w:hAnsi="Candara"/>
                <w:sz w:val="16"/>
                <w:szCs w:val="16"/>
              </w:rPr>
              <w:t>これまでに情緒的疾患の治療を受けたことがありますか？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pPr>
            <w:r>
              <w:rPr>
                <w:rFonts w:ascii="Candara" w:hAnsi="Candara"/>
                <w:sz w:val="16"/>
                <w:szCs w:val="16"/>
              </w:rPr>
              <w:t>If so, please describe.*</w:t>
            </w:r>
            <w:r>
              <w:rPr>
                <w:rFonts w:ascii="Candara" w:hAnsi="Candara"/>
                <w:sz w:val="16"/>
                <w:szCs w:val="16"/>
              </w:rPr>
              <w:t xml:space="preserve">　そうであれば、説明してください。</w:t>
            </w:r>
          </w:p>
          <w:p w:rsidR="00FC0917" w:rsidRDefault="007E6A6C" w:rsidP="008973D9">
            <w:pPr>
              <w:snapToGrid w:val="0"/>
              <w:spacing w:line="0" w:lineRule="atLeast"/>
              <w:rPr>
                <w:rFonts w:ascii="Candara" w:hAnsi="Candara"/>
                <w:sz w:val="16"/>
                <w:szCs w:val="16"/>
              </w:rPr>
            </w:pPr>
            <w:r>
              <w:rPr>
                <w:rFonts w:ascii="Candara" w:hAnsi="Candara"/>
                <w:sz w:val="16"/>
                <w:szCs w:val="16"/>
              </w:rPr>
              <w:t>*Please explain to extent that this information should be known by the staff concerned with your well-being during the period abroad.</w:t>
            </w:r>
            <w:r w:rsidR="00267AEC">
              <w:rPr>
                <w:rFonts w:ascii="Candara" w:hAnsi="Candara" w:hint="eastAsia"/>
                <w:sz w:val="16"/>
                <w:szCs w:val="16"/>
              </w:rPr>
              <w:t>派遣先の</w:t>
            </w:r>
            <w:r w:rsidR="005F4677">
              <w:rPr>
                <w:rFonts w:ascii="Candara" w:hAnsi="Candara" w:hint="eastAsia"/>
                <w:sz w:val="16"/>
                <w:szCs w:val="16"/>
              </w:rPr>
              <w:t>関係機関スタッフが、</w:t>
            </w:r>
            <w:r w:rsidR="00267AEC">
              <w:rPr>
                <w:rFonts w:ascii="Candara" w:hAnsi="Candara" w:hint="eastAsia"/>
                <w:sz w:val="16"/>
                <w:szCs w:val="16"/>
              </w:rPr>
              <w:t>どこまで注意、共有すべき情報か分かるように</w:t>
            </w:r>
            <w:r w:rsidR="005F4677">
              <w:rPr>
                <w:rFonts w:ascii="Candara" w:hAnsi="Candara" w:hint="eastAsia"/>
                <w:sz w:val="16"/>
                <w:szCs w:val="16"/>
              </w:rPr>
              <w:t>説明して下さい。</w:t>
            </w:r>
          </w:p>
          <w:p w:rsidR="00FC0917" w:rsidRPr="005F4677" w:rsidRDefault="00FC0917" w:rsidP="008973D9">
            <w:pPr>
              <w:snapToGrid w:val="0"/>
              <w:spacing w:line="0" w:lineRule="atLeast"/>
              <w:rPr>
                <w:rFonts w:ascii="Candara" w:hAnsi="Candara"/>
                <w:sz w:val="16"/>
                <w:szCs w:val="16"/>
              </w:rPr>
            </w:pPr>
          </w:p>
          <w:p w:rsidR="00FC0917" w:rsidRDefault="00FC0917" w:rsidP="008973D9">
            <w:pPr>
              <w:snapToGrid w:val="0"/>
              <w:spacing w:line="0" w:lineRule="atLeast"/>
              <w:rPr>
                <w:rFonts w:ascii="Candara" w:hAnsi="Candara"/>
                <w:b/>
                <w:sz w:val="16"/>
                <w:szCs w:val="16"/>
              </w:rPr>
            </w:pP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 xml:space="preserve">Do you have any allergies to foods, medications, environmental factors, insects, etc? </w:t>
            </w:r>
          </w:p>
          <w:p w:rsidR="00FC0917" w:rsidRDefault="007E6A6C" w:rsidP="008973D9">
            <w:pPr>
              <w:snapToGrid w:val="0"/>
              <w:spacing w:line="0" w:lineRule="atLeast"/>
            </w:pPr>
            <w:r>
              <w:rPr>
                <w:rFonts w:ascii="Candara" w:hAnsi="Candara"/>
                <w:sz w:val="16"/>
                <w:szCs w:val="16"/>
              </w:rPr>
              <w:t>食物・薬物・環境要素・昆虫など何かｱﾚﾙｷﾞｰがありますか？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If so, what happens when you come into contact with the allergen?</w:t>
            </w:r>
          </w:p>
          <w:p w:rsidR="00FC0917" w:rsidRDefault="007E6A6C" w:rsidP="008973D9">
            <w:pPr>
              <w:snapToGrid w:val="0"/>
              <w:spacing w:line="0" w:lineRule="atLeast"/>
            </w:pPr>
            <w:r>
              <w:rPr>
                <w:rFonts w:ascii="Candara" w:hAnsi="Candara"/>
                <w:sz w:val="16"/>
                <w:szCs w:val="16"/>
              </w:rPr>
              <w:t>もしそうであれば、ｱﾚﾙｷﾞｰ誘発物質</w:t>
            </w:r>
            <w:r>
              <w:rPr>
                <w:rFonts w:ascii="Candara" w:hAnsi="Candara"/>
                <w:vanish/>
                <w:sz w:val="16"/>
                <w:szCs w:val="16"/>
              </w:rPr>
              <w:t>｛ゆうはつ</w:t>
            </w:r>
            <w:r>
              <w:rPr>
                <w:rFonts w:ascii="Candara" w:hAnsi="Candara"/>
                <w:vanish/>
                <w:sz w:val="16"/>
                <w:szCs w:val="16"/>
              </w:rPr>
              <w:t xml:space="preserve"> </w:t>
            </w:r>
            <w:r>
              <w:rPr>
                <w:rFonts w:ascii="Candara" w:hAnsi="Candara"/>
                <w:vanish/>
                <w:sz w:val="16"/>
                <w:szCs w:val="16"/>
              </w:rPr>
              <w:t>ぶっしつ｝</w:t>
            </w:r>
            <w:r>
              <w:rPr>
                <w:rFonts w:ascii="Candara" w:hAnsi="Candara"/>
                <w:sz w:val="16"/>
                <w:szCs w:val="16"/>
              </w:rPr>
              <w:t>と接触した時、どんな症状が起こりますか？</w:t>
            </w: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Are you taking any medication?</w:t>
            </w:r>
          </w:p>
          <w:p w:rsidR="00FC0917" w:rsidRDefault="007E6A6C" w:rsidP="008973D9">
            <w:pPr>
              <w:snapToGrid w:val="0"/>
              <w:spacing w:line="0" w:lineRule="atLeast"/>
            </w:pPr>
            <w:r>
              <w:rPr>
                <w:rFonts w:ascii="Candara" w:hAnsi="Candara"/>
                <w:sz w:val="16"/>
                <w:szCs w:val="16"/>
              </w:rPr>
              <w:t>何か薬を服用していますか？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04250E" w:rsidP="008973D9">
            <w:pPr>
              <w:snapToGrid w:val="0"/>
              <w:spacing w:line="0" w:lineRule="atLeast"/>
            </w:pPr>
            <w:r>
              <w:rPr>
                <w:rFonts w:ascii="Candara" w:hAnsi="Candara"/>
                <w:sz w:val="16"/>
                <w:szCs w:val="16"/>
              </w:rPr>
              <w:t>If so, please describe.</w:t>
            </w:r>
            <w:r>
              <w:rPr>
                <w:rFonts w:ascii="Candara" w:hAnsi="Candara" w:hint="eastAsia"/>
                <w:sz w:val="16"/>
                <w:szCs w:val="16"/>
              </w:rPr>
              <w:t xml:space="preserve">　</w:t>
            </w:r>
            <w:r w:rsidR="007E6A6C">
              <w:rPr>
                <w:rFonts w:ascii="Candara" w:hAnsi="Candara"/>
                <w:sz w:val="16"/>
                <w:szCs w:val="16"/>
              </w:rPr>
              <w:t>そうであれば、説明してください。</w:t>
            </w: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Are you on a restricted diet (vegetarian)?</w:t>
            </w:r>
          </w:p>
          <w:p w:rsidR="00FC0917" w:rsidRDefault="00BF4ED3" w:rsidP="008973D9">
            <w:pPr>
              <w:snapToGrid w:val="0"/>
              <w:spacing w:line="0" w:lineRule="atLeast"/>
            </w:pPr>
            <w:r>
              <w:rPr>
                <w:rFonts w:ascii="Candara" w:hAnsi="Candara"/>
                <w:sz w:val="16"/>
                <w:szCs w:val="16"/>
              </w:rPr>
              <w:t>食事制限がありますか（ﾍﾞｼﾞﾀ</w:t>
            </w:r>
            <w:r w:rsidR="007E6A6C">
              <w:rPr>
                <w:rFonts w:ascii="Candara" w:hAnsi="Candara"/>
                <w:sz w:val="16"/>
                <w:szCs w:val="16"/>
              </w:rPr>
              <w:t>ﾘｱﾝ）？</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04250E" w:rsidP="008973D9">
            <w:pPr>
              <w:snapToGrid w:val="0"/>
              <w:spacing w:line="0" w:lineRule="atLeast"/>
            </w:pPr>
            <w:r>
              <w:rPr>
                <w:rFonts w:ascii="Candara" w:hAnsi="Candara"/>
                <w:sz w:val="16"/>
                <w:szCs w:val="16"/>
              </w:rPr>
              <w:t>If so, please describe.</w:t>
            </w:r>
            <w:r>
              <w:rPr>
                <w:rFonts w:ascii="Candara" w:hAnsi="Candara" w:hint="eastAsia"/>
                <w:sz w:val="16"/>
                <w:szCs w:val="16"/>
              </w:rPr>
              <w:t xml:space="preserve">　</w:t>
            </w:r>
            <w:r w:rsidR="007E6A6C">
              <w:rPr>
                <w:rFonts w:ascii="Candara" w:hAnsi="Candara"/>
                <w:sz w:val="16"/>
                <w:szCs w:val="16"/>
              </w:rPr>
              <w:t>そうであれば、説明してください。</w:t>
            </w:r>
          </w:p>
        </w:tc>
      </w:tr>
      <w:tr w:rsidR="00FC0917" w:rsidTr="008E2BB2">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Do you anticipate needing any health care or counseling while abroad?</w:t>
            </w:r>
          </w:p>
          <w:p w:rsidR="00FC0917" w:rsidRDefault="00262BAF" w:rsidP="008973D9">
            <w:pPr>
              <w:snapToGrid w:val="0"/>
              <w:spacing w:line="0" w:lineRule="atLeast"/>
            </w:pPr>
            <w:r>
              <w:rPr>
                <w:rFonts w:ascii="Candara" w:hAnsi="Candara"/>
                <w:sz w:val="16"/>
                <w:szCs w:val="16"/>
              </w:rPr>
              <w:t>海外滞在中に</w:t>
            </w:r>
            <w:r w:rsidR="00267AEC">
              <w:rPr>
                <w:rFonts w:ascii="Candara" w:hAnsi="Candara"/>
                <w:sz w:val="16"/>
                <w:szCs w:val="16"/>
              </w:rPr>
              <w:t>ﾍﾙｽｹｱまたは</w:t>
            </w:r>
            <w:r w:rsidR="00257039">
              <w:rPr>
                <w:rFonts w:ascii="Candara" w:hAnsi="Candara" w:hint="eastAsia"/>
                <w:sz w:val="16"/>
                <w:szCs w:val="16"/>
              </w:rPr>
              <w:t>ｶｳﾝｾﾘﾝｸﾞ</w:t>
            </w:r>
            <w:r w:rsidR="007E6A6C">
              <w:rPr>
                <w:rFonts w:ascii="Candara" w:hAnsi="Candara"/>
                <w:sz w:val="16"/>
                <w:szCs w:val="16"/>
              </w:rPr>
              <w:t>が</w:t>
            </w:r>
            <w:r>
              <w:rPr>
                <w:rFonts w:ascii="Candara" w:hAnsi="Candara" w:hint="eastAsia"/>
                <w:sz w:val="16"/>
                <w:szCs w:val="16"/>
              </w:rPr>
              <w:t>必要で</w:t>
            </w:r>
            <w:r w:rsidR="007E6A6C">
              <w:rPr>
                <w:rFonts w:ascii="Candara" w:hAnsi="Candara"/>
                <w:sz w:val="16"/>
                <w:szCs w:val="16"/>
              </w:rPr>
              <w:t>あると思いますか？</w:t>
            </w:r>
          </w:p>
          <w:p w:rsidR="00FC0917" w:rsidRDefault="009B5BC2" w:rsidP="008973D9">
            <w:pPr>
              <w:snapToGrid w:val="0"/>
              <w:spacing w:line="0" w:lineRule="atLeast"/>
            </w:pPr>
            <w:r>
              <w:rPr>
                <w:rFonts w:ascii="Arial" w:hAnsi="Arial" w:cs="Arial"/>
                <w:sz w:val="16"/>
                <w:szCs w:val="16"/>
              </w:rPr>
              <w:t>□</w:t>
            </w:r>
            <w:r w:rsidR="007E6A6C">
              <w:rPr>
                <w:rFonts w:ascii="Candara" w:hAnsi="Candara"/>
                <w:sz w:val="16"/>
                <w:szCs w:val="16"/>
              </w:rPr>
              <w:t xml:space="preserve">Yes   </w:t>
            </w:r>
            <w:r>
              <w:rPr>
                <w:rFonts w:ascii="Arial" w:hAnsi="Arial" w:cs="Arial"/>
                <w:sz w:val="16"/>
                <w:szCs w:val="16"/>
              </w:rPr>
              <w:t>□</w:t>
            </w:r>
            <w:r w:rsidR="007E6A6C">
              <w:rPr>
                <w:rFonts w:ascii="Candara" w:hAnsi="Candara"/>
                <w:sz w:val="16"/>
                <w:szCs w:val="16"/>
              </w:rPr>
              <w:t>No</w:t>
            </w:r>
          </w:p>
        </w:tc>
        <w:tc>
          <w:tcPr>
            <w:tcW w:w="7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04250E" w:rsidP="008973D9">
            <w:pPr>
              <w:snapToGrid w:val="0"/>
              <w:spacing w:line="0" w:lineRule="atLeast"/>
            </w:pPr>
            <w:r>
              <w:rPr>
                <w:rFonts w:ascii="Candara" w:hAnsi="Candara"/>
                <w:sz w:val="16"/>
                <w:szCs w:val="16"/>
              </w:rPr>
              <w:t>If so, please describe.</w:t>
            </w:r>
            <w:r>
              <w:rPr>
                <w:rFonts w:ascii="Candara" w:hAnsi="Candara" w:hint="eastAsia"/>
                <w:sz w:val="16"/>
                <w:szCs w:val="16"/>
              </w:rPr>
              <w:t xml:space="preserve">　</w:t>
            </w:r>
            <w:r w:rsidR="007E6A6C">
              <w:rPr>
                <w:rFonts w:ascii="Candara" w:hAnsi="Candara"/>
                <w:sz w:val="16"/>
                <w:szCs w:val="16"/>
              </w:rPr>
              <w:t>そうであれば、説明してください。</w:t>
            </w:r>
          </w:p>
        </w:tc>
      </w:tr>
      <w:tr w:rsidR="00FC0917" w:rsidTr="008E2BB2">
        <w:trPr>
          <w:trHeight w:val="654"/>
        </w:trPr>
        <w:tc>
          <w:tcPr>
            <w:tcW w:w="106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Default="007E6A6C" w:rsidP="008973D9">
            <w:pPr>
              <w:snapToGrid w:val="0"/>
              <w:spacing w:line="0" w:lineRule="atLeast"/>
              <w:rPr>
                <w:rFonts w:ascii="Candara" w:hAnsi="Candara"/>
                <w:sz w:val="16"/>
                <w:szCs w:val="16"/>
              </w:rPr>
            </w:pPr>
            <w:r>
              <w:rPr>
                <w:rFonts w:ascii="Candara" w:hAnsi="Candara"/>
                <w:sz w:val="16"/>
                <w:szCs w:val="16"/>
              </w:rPr>
              <w:t>If there is any additional health information that would</w:t>
            </w:r>
            <w:r w:rsidR="008930DF">
              <w:rPr>
                <w:rFonts w:ascii="Candara" w:hAnsi="Candara"/>
                <w:sz w:val="16"/>
                <w:szCs w:val="16"/>
              </w:rPr>
              <w:t xml:space="preserve"> be helpful for the person in charge in the receiving institution</w:t>
            </w:r>
            <w:r>
              <w:rPr>
                <w:rFonts w:ascii="Candara" w:hAnsi="Candara"/>
                <w:sz w:val="16"/>
                <w:szCs w:val="16"/>
              </w:rPr>
              <w:t xml:space="preserve"> to be aware of du</w:t>
            </w:r>
            <w:r w:rsidR="00BD114F">
              <w:rPr>
                <w:rFonts w:ascii="Candara" w:hAnsi="Candara"/>
                <w:sz w:val="16"/>
                <w:szCs w:val="16"/>
              </w:rPr>
              <w:t>ring the</w:t>
            </w:r>
            <w:r>
              <w:rPr>
                <w:rFonts w:ascii="Candara" w:hAnsi="Candara"/>
                <w:sz w:val="16"/>
                <w:szCs w:val="16"/>
              </w:rPr>
              <w:t xml:space="preserve"> program, please describe below.</w:t>
            </w:r>
            <w:r w:rsidR="0004250E">
              <w:rPr>
                <w:rFonts w:ascii="Candara" w:hAnsi="Candara" w:hint="eastAsia"/>
                <w:sz w:val="16"/>
                <w:szCs w:val="16"/>
              </w:rPr>
              <w:t xml:space="preserve">　</w:t>
            </w:r>
          </w:p>
          <w:p w:rsidR="002D2A28" w:rsidRDefault="005F4677" w:rsidP="008973D9">
            <w:pPr>
              <w:snapToGrid w:val="0"/>
              <w:spacing w:line="0" w:lineRule="atLeast"/>
              <w:rPr>
                <w:rFonts w:ascii="Candara" w:hAnsi="Candara"/>
                <w:sz w:val="16"/>
                <w:szCs w:val="16"/>
              </w:rPr>
            </w:pPr>
            <w:r>
              <w:rPr>
                <w:rFonts w:ascii="Candara" w:hAnsi="Candara" w:hint="eastAsia"/>
                <w:sz w:val="16"/>
                <w:szCs w:val="16"/>
              </w:rPr>
              <w:t>上記以外に</w:t>
            </w:r>
            <w:r w:rsidR="002D2A28">
              <w:rPr>
                <w:rFonts w:ascii="Candara" w:hAnsi="Candara" w:hint="eastAsia"/>
                <w:sz w:val="16"/>
                <w:szCs w:val="16"/>
              </w:rPr>
              <w:t>、</w:t>
            </w:r>
            <w:r w:rsidR="00267AEC">
              <w:rPr>
                <w:rFonts w:ascii="Candara" w:hAnsi="Candara" w:hint="eastAsia"/>
                <w:sz w:val="16"/>
                <w:szCs w:val="16"/>
              </w:rPr>
              <w:t>派遣先機関の</w:t>
            </w:r>
            <w:r w:rsidR="008930DF">
              <w:rPr>
                <w:rFonts w:ascii="Candara" w:hAnsi="Candara" w:hint="eastAsia"/>
                <w:sz w:val="16"/>
                <w:szCs w:val="16"/>
              </w:rPr>
              <w:t>担当者</w:t>
            </w:r>
            <w:r w:rsidR="002D2A28">
              <w:rPr>
                <w:rFonts w:ascii="Candara" w:hAnsi="Candara" w:hint="eastAsia"/>
                <w:sz w:val="16"/>
                <w:szCs w:val="16"/>
              </w:rPr>
              <w:t>が認識すべきあなたの健康状態に関する情報</w:t>
            </w:r>
            <w:r w:rsidR="00BD114F">
              <w:rPr>
                <w:rFonts w:ascii="Candara" w:hAnsi="Candara" w:hint="eastAsia"/>
                <w:sz w:val="16"/>
                <w:szCs w:val="16"/>
              </w:rPr>
              <w:t>があれば、以下に申告してください</w:t>
            </w:r>
            <w:r w:rsidR="002D2A28">
              <w:rPr>
                <w:rFonts w:ascii="Candara" w:hAnsi="Candara" w:hint="eastAsia"/>
                <w:sz w:val="16"/>
                <w:szCs w:val="16"/>
              </w:rPr>
              <w:t>。</w:t>
            </w:r>
          </w:p>
          <w:p w:rsidR="002D2A28" w:rsidRDefault="002D2A28" w:rsidP="008973D9">
            <w:pPr>
              <w:snapToGrid w:val="0"/>
              <w:spacing w:line="0" w:lineRule="atLeast"/>
              <w:rPr>
                <w:rFonts w:ascii="Candara" w:hAnsi="Candara" w:hint="eastAsia"/>
                <w:sz w:val="16"/>
                <w:szCs w:val="16"/>
              </w:rPr>
            </w:pPr>
          </w:p>
          <w:p w:rsidR="0004250E" w:rsidRPr="002D2A28" w:rsidRDefault="0004250E" w:rsidP="008973D9">
            <w:pPr>
              <w:snapToGrid w:val="0"/>
              <w:spacing w:line="0" w:lineRule="atLeast"/>
              <w:rPr>
                <w:rFonts w:ascii="Candara" w:hAnsi="Candara"/>
                <w:sz w:val="16"/>
                <w:szCs w:val="16"/>
              </w:rPr>
            </w:pPr>
          </w:p>
        </w:tc>
      </w:tr>
    </w:tbl>
    <w:p w:rsidR="00BD114F" w:rsidRDefault="007E6A6C" w:rsidP="008973D9">
      <w:pPr>
        <w:snapToGrid w:val="0"/>
        <w:spacing w:line="0" w:lineRule="atLeast"/>
        <w:rPr>
          <w:rFonts w:ascii="Candara" w:hAnsi="Candara"/>
        </w:rPr>
      </w:pPr>
      <w:r>
        <w:rPr>
          <w:rFonts w:ascii="Candara" w:hAnsi="Candara"/>
        </w:rPr>
        <w:t>I certify that all responses made on this Medical Report from are true and accurate, and I wil</w:t>
      </w:r>
      <w:r w:rsidR="00293EC2">
        <w:rPr>
          <w:rFonts w:ascii="Candara" w:hAnsi="Candara"/>
        </w:rPr>
        <w:t xml:space="preserve">l notify </w:t>
      </w:r>
      <w:r w:rsidR="00293EC2">
        <w:rPr>
          <w:rFonts w:ascii="Candara" w:hAnsi="Candara" w:hint="eastAsia"/>
        </w:rPr>
        <w:t xml:space="preserve">Center for </w:t>
      </w:r>
      <w:r w:rsidR="00622335">
        <w:rPr>
          <w:rFonts w:ascii="Candara" w:hAnsi="Candara"/>
        </w:rPr>
        <w:t xml:space="preserve">promotion of </w:t>
      </w:r>
      <w:r w:rsidR="00293EC2">
        <w:rPr>
          <w:rFonts w:ascii="Candara" w:hAnsi="Candara" w:hint="eastAsia"/>
        </w:rPr>
        <w:t>I</w:t>
      </w:r>
      <w:r w:rsidR="00622335">
        <w:rPr>
          <w:rFonts w:ascii="Candara" w:hAnsi="Candara" w:hint="eastAsia"/>
        </w:rPr>
        <w:t xml:space="preserve">nternational Exchange, </w:t>
      </w:r>
      <w:r w:rsidR="00622335">
        <w:rPr>
          <w:rFonts w:ascii="Candara" w:hAnsi="Candara"/>
        </w:rPr>
        <w:t>Saga University</w:t>
      </w:r>
      <w:r>
        <w:rPr>
          <w:rFonts w:ascii="Candara" w:hAnsi="Candara"/>
        </w:rPr>
        <w:t xml:space="preserve"> hereafter of any relevant changes in my health that occur prior to the start of the program. I understand that this form is for information purpose only a</w:t>
      </w:r>
      <w:r w:rsidR="00DF57C6">
        <w:rPr>
          <w:rFonts w:ascii="Candara" w:hAnsi="Candara"/>
        </w:rPr>
        <w:t>nd in no way implies that Saga</w:t>
      </w:r>
      <w:r>
        <w:rPr>
          <w:rFonts w:ascii="Candara" w:hAnsi="Candara"/>
        </w:rPr>
        <w:t xml:space="preserve"> University takes responsibility for my health.</w:t>
      </w:r>
    </w:p>
    <w:p w:rsidR="008973D9" w:rsidRPr="008973D9" w:rsidRDefault="008973D9" w:rsidP="008973D9">
      <w:pPr>
        <w:snapToGrid w:val="0"/>
        <w:spacing w:line="0" w:lineRule="atLeast"/>
        <w:rPr>
          <w:rFonts w:ascii="Candara" w:hAnsi="Candara"/>
          <w:sz w:val="16"/>
        </w:rPr>
      </w:pPr>
      <w:r w:rsidRPr="008973D9">
        <w:rPr>
          <w:rFonts w:ascii="Candara" w:hAnsi="Candara" w:hint="eastAsia"/>
          <w:sz w:val="16"/>
        </w:rPr>
        <w:t>私</w:t>
      </w:r>
      <w:r w:rsidR="00E303FD">
        <w:rPr>
          <w:rFonts w:ascii="Candara" w:hAnsi="Candara" w:hint="eastAsia"/>
          <w:sz w:val="16"/>
        </w:rPr>
        <w:t>は、このメディカルレポートの記載事項に相違ないことを証明します。プログラ</w:t>
      </w:r>
      <w:r w:rsidR="003643CD">
        <w:rPr>
          <w:rFonts w:ascii="Candara" w:hAnsi="Candara" w:hint="eastAsia"/>
          <w:sz w:val="16"/>
        </w:rPr>
        <w:t>ム</w:t>
      </w:r>
      <w:r w:rsidR="00E303FD">
        <w:rPr>
          <w:rFonts w:ascii="Candara" w:hAnsi="Candara" w:hint="eastAsia"/>
          <w:sz w:val="16"/>
        </w:rPr>
        <w:t>開始前に、私の健康状態に変化があった場合は</w:t>
      </w:r>
      <w:r w:rsidRPr="008973D9">
        <w:rPr>
          <w:rFonts w:ascii="Candara" w:hAnsi="Candara" w:hint="eastAsia"/>
          <w:sz w:val="16"/>
        </w:rPr>
        <w:t>、佐賀大学国際交</w:t>
      </w:r>
      <w:r w:rsidR="00E303FD">
        <w:rPr>
          <w:rFonts w:ascii="Candara" w:hAnsi="Candara" w:hint="eastAsia"/>
          <w:sz w:val="16"/>
        </w:rPr>
        <w:t>流推進センターに通知します。私はこの用紙の使用目的を理解し、この申告書は健康状態の把握の目的であり、</w:t>
      </w:r>
      <w:r w:rsidRPr="008973D9">
        <w:rPr>
          <w:rFonts w:ascii="Candara" w:hAnsi="Candara" w:hint="eastAsia"/>
          <w:sz w:val="16"/>
        </w:rPr>
        <w:t>佐賀大学が</w:t>
      </w:r>
      <w:r w:rsidR="00DB2D0F">
        <w:rPr>
          <w:rFonts w:ascii="Candara" w:hAnsi="Candara" w:hint="eastAsia"/>
          <w:sz w:val="16"/>
        </w:rPr>
        <w:t>私の健康</w:t>
      </w:r>
      <w:r w:rsidR="00E303FD">
        <w:rPr>
          <w:rFonts w:ascii="Candara" w:hAnsi="Candara" w:hint="eastAsia"/>
          <w:sz w:val="16"/>
        </w:rPr>
        <w:t>について</w:t>
      </w:r>
      <w:r w:rsidRPr="008973D9">
        <w:rPr>
          <w:rFonts w:ascii="Candara" w:hAnsi="Candara" w:hint="eastAsia"/>
          <w:sz w:val="16"/>
        </w:rPr>
        <w:t>責任を負うこと</w:t>
      </w:r>
      <w:r w:rsidR="00E303FD">
        <w:rPr>
          <w:rFonts w:ascii="Candara" w:hAnsi="Candara" w:hint="eastAsia"/>
          <w:sz w:val="16"/>
        </w:rPr>
        <w:t>意味しないということを</w:t>
      </w:r>
      <w:r w:rsidRPr="008973D9">
        <w:rPr>
          <w:rFonts w:ascii="Candara" w:hAnsi="Candara" w:hint="eastAsia"/>
          <w:sz w:val="16"/>
        </w:rPr>
        <w:t>理解しています。</w:t>
      </w:r>
    </w:p>
    <w:tbl>
      <w:tblPr>
        <w:tblW w:w="10664" w:type="dxa"/>
        <w:tblCellMar>
          <w:left w:w="0" w:type="dxa"/>
          <w:right w:w="0" w:type="dxa"/>
        </w:tblCellMar>
        <w:tblLook w:val="0000" w:firstRow="0" w:lastRow="0" w:firstColumn="0" w:lastColumn="0" w:noHBand="0" w:noVBand="0"/>
      </w:tblPr>
      <w:tblGrid>
        <w:gridCol w:w="5332"/>
        <w:gridCol w:w="5332"/>
      </w:tblGrid>
      <w:tr w:rsidR="00FC0917" w:rsidTr="0004250E">
        <w:trPr>
          <w:trHeight w:val="510"/>
        </w:trPr>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Pr="008E2BB2" w:rsidRDefault="007E6A6C" w:rsidP="008973D9">
            <w:pPr>
              <w:snapToGrid w:val="0"/>
              <w:spacing w:line="0" w:lineRule="atLeast"/>
              <w:rPr>
                <w:rFonts w:ascii="Candara" w:hAnsi="Candara"/>
                <w:sz w:val="16"/>
              </w:rPr>
            </w:pPr>
            <w:r w:rsidRPr="008E2BB2">
              <w:rPr>
                <w:rFonts w:ascii="Candara" w:hAnsi="Candara"/>
                <w:sz w:val="16"/>
              </w:rPr>
              <w:t>Student Signature</w:t>
            </w:r>
          </w:p>
          <w:p w:rsidR="00FC0917" w:rsidRDefault="007E6A6C" w:rsidP="008973D9">
            <w:pPr>
              <w:snapToGrid w:val="0"/>
              <w:spacing w:line="0" w:lineRule="atLeast"/>
            </w:pPr>
            <w:r w:rsidRPr="008E2BB2">
              <w:rPr>
                <w:rFonts w:ascii="Candara" w:hAnsi="Candara"/>
                <w:sz w:val="16"/>
              </w:rPr>
              <w:t>学生署名</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917" w:rsidRPr="008E2BB2" w:rsidRDefault="007E6A6C" w:rsidP="008973D9">
            <w:pPr>
              <w:snapToGrid w:val="0"/>
              <w:spacing w:line="0" w:lineRule="atLeast"/>
              <w:rPr>
                <w:rFonts w:ascii="Candara" w:hAnsi="Candara"/>
                <w:sz w:val="16"/>
              </w:rPr>
            </w:pPr>
            <w:r w:rsidRPr="008E2BB2">
              <w:rPr>
                <w:rFonts w:ascii="Candara" w:hAnsi="Candara"/>
                <w:sz w:val="16"/>
              </w:rPr>
              <w:t>Date</w:t>
            </w:r>
          </w:p>
          <w:p w:rsidR="00FC0917" w:rsidRDefault="007E6A6C" w:rsidP="008973D9">
            <w:pPr>
              <w:snapToGrid w:val="0"/>
              <w:spacing w:line="0" w:lineRule="atLeast"/>
            </w:pPr>
            <w:r w:rsidRPr="008E2BB2">
              <w:rPr>
                <w:rFonts w:ascii="Candara" w:hAnsi="Candara"/>
                <w:sz w:val="16"/>
              </w:rPr>
              <w:t>日付</w:t>
            </w:r>
          </w:p>
        </w:tc>
      </w:tr>
    </w:tbl>
    <w:p w:rsidR="00FC0917" w:rsidRPr="008E2BB2" w:rsidRDefault="00FC0917" w:rsidP="008973D9">
      <w:pPr>
        <w:snapToGrid w:val="0"/>
        <w:spacing w:line="0" w:lineRule="atLeast"/>
        <w:rPr>
          <w:sz w:val="2"/>
        </w:rPr>
      </w:pPr>
    </w:p>
    <w:sectPr w:rsidR="00FC0917" w:rsidRPr="008E2BB2" w:rsidSect="0004250E">
      <w:pgSz w:w="11906" w:h="16838" w:code="9"/>
      <w:pgMar w:top="284" w:right="720" w:bottom="284" w:left="720" w:header="720" w:footer="720" w:gutter="0"/>
      <w:cols w:space="720"/>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C66" w:rsidRDefault="005E4C66" w:rsidP="00FC0917">
      <w:r>
        <w:separator/>
      </w:r>
    </w:p>
  </w:endnote>
  <w:endnote w:type="continuationSeparator" w:id="0">
    <w:p w:rsidR="005E4C66" w:rsidRDefault="005E4C66" w:rsidP="00FC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C66" w:rsidRDefault="005E4C66" w:rsidP="00FC0917">
      <w:r w:rsidRPr="00FC0917">
        <w:rPr>
          <w:color w:val="000000"/>
        </w:rPr>
        <w:separator/>
      </w:r>
    </w:p>
  </w:footnote>
  <w:footnote w:type="continuationSeparator" w:id="0">
    <w:p w:rsidR="005E4C66" w:rsidRDefault="005E4C66" w:rsidP="00FC0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26201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drawingGridVerticalSpacing w:val="145"/>
  <w:displayVerticalDrawingGridEvery w:val="2"/>
  <w:characterSpacingControl w:val="doNotCompress"/>
  <w:hdrShapeDefaults>
    <o:shapedefaults v:ext="edit" spidmax="174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7"/>
    <w:rsid w:val="00034EFE"/>
    <w:rsid w:val="0004250E"/>
    <w:rsid w:val="00257039"/>
    <w:rsid w:val="00262BAF"/>
    <w:rsid w:val="00267AEC"/>
    <w:rsid w:val="00293EC2"/>
    <w:rsid w:val="002B4C67"/>
    <w:rsid w:val="002D2A28"/>
    <w:rsid w:val="00354B52"/>
    <w:rsid w:val="003643CD"/>
    <w:rsid w:val="00413343"/>
    <w:rsid w:val="00534415"/>
    <w:rsid w:val="005E4C66"/>
    <w:rsid w:val="005F4677"/>
    <w:rsid w:val="00622335"/>
    <w:rsid w:val="006C0F0B"/>
    <w:rsid w:val="00786F16"/>
    <w:rsid w:val="007930E6"/>
    <w:rsid w:val="007B0FC4"/>
    <w:rsid w:val="007E6A6C"/>
    <w:rsid w:val="0085248E"/>
    <w:rsid w:val="008930DF"/>
    <w:rsid w:val="008973D9"/>
    <w:rsid w:val="008E2BB2"/>
    <w:rsid w:val="009B5BC2"/>
    <w:rsid w:val="009E53CD"/>
    <w:rsid w:val="00A23D7A"/>
    <w:rsid w:val="00B60A27"/>
    <w:rsid w:val="00BA17E4"/>
    <w:rsid w:val="00BB112F"/>
    <w:rsid w:val="00BD114F"/>
    <w:rsid w:val="00BE2217"/>
    <w:rsid w:val="00BF4ED3"/>
    <w:rsid w:val="00CE50B9"/>
    <w:rsid w:val="00D97AD1"/>
    <w:rsid w:val="00DB2D0F"/>
    <w:rsid w:val="00DF57C6"/>
    <w:rsid w:val="00E303FD"/>
    <w:rsid w:val="00E76A11"/>
    <w:rsid w:val="00FC0917"/>
    <w:rsid w:val="00FF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4074BCA9-0350-4DA2-8638-85D7957B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917"/>
    <w:pPr>
      <w:widowControl w:val="0"/>
      <w:suppressAutoHyphens/>
      <w:autoSpaceDN w:val="0"/>
      <w:jc w:val="both"/>
      <w:textAlignment w:val="baseline"/>
    </w:pPr>
    <w:rPr>
      <w:kern w:val="3"/>
      <w:sz w:val="21"/>
      <w:szCs w:val="24"/>
    </w:rPr>
  </w:style>
  <w:style w:type="paragraph" w:styleId="1">
    <w:name w:val="heading 1"/>
    <w:basedOn w:val="a"/>
    <w:next w:val="a"/>
    <w:link w:val="10"/>
    <w:uiPriority w:val="9"/>
    <w:qFormat/>
    <w:rsid w:val="008E2BB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415"/>
    <w:pPr>
      <w:tabs>
        <w:tab w:val="center" w:pos="4252"/>
        <w:tab w:val="right" w:pos="8504"/>
      </w:tabs>
      <w:snapToGrid w:val="0"/>
    </w:pPr>
  </w:style>
  <w:style w:type="character" w:customStyle="1" w:styleId="a4">
    <w:name w:val="ヘッダー (文字)"/>
    <w:link w:val="a3"/>
    <w:uiPriority w:val="99"/>
    <w:rsid w:val="00534415"/>
    <w:rPr>
      <w:kern w:val="3"/>
      <w:sz w:val="21"/>
      <w:szCs w:val="24"/>
    </w:rPr>
  </w:style>
  <w:style w:type="paragraph" w:styleId="a5">
    <w:name w:val="footer"/>
    <w:basedOn w:val="a"/>
    <w:link w:val="a6"/>
    <w:uiPriority w:val="99"/>
    <w:unhideWhenUsed/>
    <w:rsid w:val="00534415"/>
    <w:pPr>
      <w:tabs>
        <w:tab w:val="center" w:pos="4252"/>
        <w:tab w:val="right" w:pos="8504"/>
      </w:tabs>
      <w:snapToGrid w:val="0"/>
    </w:pPr>
  </w:style>
  <w:style w:type="character" w:customStyle="1" w:styleId="a6">
    <w:name w:val="フッター (文字)"/>
    <w:link w:val="a5"/>
    <w:uiPriority w:val="99"/>
    <w:rsid w:val="00534415"/>
    <w:rPr>
      <w:kern w:val="3"/>
      <w:sz w:val="21"/>
      <w:szCs w:val="24"/>
    </w:rPr>
  </w:style>
  <w:style w:type="character" w:customStyle="1" w:styleId="10">
    <w:name w:val="見出し 1 (文字)"/>
    <w:basedOn w:val="a0"/>
    <w:link w:val="1"/>
    <w:uiPriority w:val="9"/>
    <w:rsid w:val="008E2BB2"/>
    <w:rPr>
      <w:rFonts w:asciiTheme="majorHAnsi" w:eastAsiaTheme="majorEastAsia" w:hAnsiTheme="majorHAnsi" w:cstheme="majorBidi"/>
      <w:kern w:val="3"/>
      <w:sz w:val="24"/>
      <w:szCs w:val="24"/>
    </w:rPr>
  </w:style>
  <w:style w:type="paragraph" w:styleId="a7">
    <w:name w:val="Balloon Text"/>
    <w:basedOn w:val="a"/>
    <w:link w:val="a8"/>
    <w:uiPriority w:val="99"/>
    <w:semiHidden/>
    <w:unhideWhenUsed/>
    <w:rsid w:val="004133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3343"/>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EBAA-047C-467E-814F-ADCD7FEE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AE40FAF5.dotm</Template>
  <TotalTime>14</TotalTime>
  <Pages>1</Pages>
  <Words>514</Words>
  <Characters>2934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kasoku4</dc:creator>
  <cp:keywords/>
  <dc:description/>
  <cp:lastModifiedBy>山田　佳奈美</cp:lastModifiedBy>
  <cp:revision>3</cp:revision>
  <cp:lastPrinted>2018-12-05T02:38:00Z</cp:lastPrinted>
  <dcterms:created xsi:type="dcterms:W3CDTF">2019-05-10T02:11:00Z</dcterms:created>
  <dcterms:modified xsi:type="dcterms:W3CDTF">2019-05-10T02:24:00Z</dcterms:modified>
</cp:coreProperties>
</file>